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02" w:rsidRPr="007F10D2" w:rsidRDefault="00EE20C4" w:rsidP="0020536F">
      <w:pPr>
        <w:spacing w:after="120"/>
        <w:rPr>
          <w:b/>
          <w:i/>
          <w:szCs w:val="22"/>
        </w:rPr>
      </w:pPr>
      <w:bookmarkStart w:id="0" w:name="working_body_typ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2pt;margin-top:-11.25pt;width:69.25pt;height:58.6pt;z-index:-251658752" wrapcoords="-235 0 -235 21323 21600 21323 21600 0 -235 0" fillcolor="window">
            <v:imagedata r:id="rId9" o:title=""/>
            <o:lock v:ext="edit" aspectratio="f"/>
            <w10:wrap type="square"/>
          </v:shape>
          <o:OLEObject Type="Embed" ProgID="Word.Picture.8" ShapeID="_x0000_s1027" DrawAspect="Content" ObjectID="_1425109784" r:id="rId10"/>
        </w:pict>
      </w:r>
      <w:r w:rsidR="00590A02" w:rsidRPr="007F10D2">
        <w:rPr>
          <w:i/>
          <w:szCs w:val="22"/>
        </w:rPr>
        <w:t>International Civil Aviation Organization</w:t>
      </w:r>
    </w:p>
    <w:p w:rsidR="00590A02" w:rsidRPr="007F10D2" w:rsidRDefault="0020536F" w:rsidP="0020536F">
      <w:pPr>
        <w:spacing w:after="80"/>
        <w:ind w:left="1440" w:hanging="1440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Third </w:t>
      </w:r>
      <w:r w:rsidR="006907E5">
        <w:rPr>
          <w:b/>
          <w:bCs/>
          <w:szCs w:val="22"/>
        </w:rPr>
        <w:t xml:space="preserve">Meeting of the </w:t>
      </w:r>
      <w:r w:rsidR="006907E5" w:rsidRPr="001108CC">
        <w:rPr>
          <w:b/>
          <w:bCs/>
          <w:szCs w:val="22"/>
        </w:rPr>
        <w:t>Asia Pacific Regional Aviation Safety Team (</w:t>
      </w:r>
      <w:proofErr w:type="spellStart"/>
      <w:r w:rsidR="006907E5">
        <w:rPr>
          <w:b/>
          <w:bCs/>
          <w:szCs w:val="22"/>
        </w:rPr>
        <w:t>APRAST</w:t>
      </w:r>
      <w:proofErr w:type="spellEnd"/>
      <w:r w:rsidR="006907E5">
        <w:rPr>
          <w:b/>
          <w:bCs/>
          <w:szCs w:val="22"/>
        </w:rPr>
        <w:t>/</w:t>
      </w:r>
      <w:r>
        <w:rPr>
          <w:b/>
          <w:bCs/>
          <w:szCs w:val="22"/>
        </w:rPr>
        <w:t>3</w:t>
      </w:r>
      <w:r w:rsidR="006907E5" w:rsidRPr="001108CC">
        <w:rPr>
          <w:b/>
          <w:bCs/>
          <w:szCs w:val="22"/>
        </w:rPr>
        <w:t>)</w:t>
      </w:r>
    </w:p>
    <w:p w:rsidR="00590A02" w:rsidRDefault="00590A02" w:rsidP="0020536F">
      <w:pPr>
        <w:spacing w:after="120"/>
        <w:ind w:left="1440" w:hanging="1440"/>
        <w:rPr>
          <w:i/>
          <w:iCs/>
          <w:szCs w:val="22"/>
        </w:rPr>
      </w:pPr>
      <w:r w:rsidRPr="001108CC">
        <w:rPr>
          <w:i/>
          <w:iCs/>
          <w:szCs w:val="22"/>
        </w:rPr>
        <w:t>(</w:t>
      </w:r>
      <w:r w:rsidR="001108CC" w:rsidRPr="001108CC">
        <w:rPr>
          <w:i/>
          <w:iCs/>
          <w:szCs w:val="22"/>
        </w:rPr>
        <w:t xml:space="preserve">Bangkok, Thailand, </w:t>
      </w:r>
      <w:r w:rsidR="0020536F">
        <w:rPr>
          <w:i/>
          <w:iCs/>
          <w:szCs w:val="22"/>
        </w:rPr>
        <w:t>7 – 10 May 2013</w:t>
      </w:r>
      <w:r w:rsidR="001108CC" w:rsidRPr="001108CC">
        <w:rPr>
          <w:i/>
          <w:iCs/>
          <w:szCs w:val="22"/>
        </w:rPr>
        <w:t>)</w:t>
      </w:r>
    </w:p>
    <w:p w:rsidR="006907E5" w:rsidRPr="006907E5" w:rsidRDefault="006907E5" w:rsidP="0020536F">
      <w:pPr>
        <w:pBdr>
          <w:bottom w:val="double" w:sz="4" w:space="0" w:color="auto"/>
        </w:pBdr>
        <w:ind w:left="1440" w:hanging="1440"/>
        <w:rPr>
          <w:i/>
          <w:iCs/>
          <w:sz w:val="8"/>
          <w:szCs w:val="22"/>
        </w:rPr>
      </w:pPr>
    </w:p>
    <w:p w:rsidR="006907E5" w:rsidRDefault="006907E5" w:rsidP="00D2034C">
      <w:pPr>
        <w:ind w:left="1440" w:hanging="1440"/>
        <w:rPr>
          <w:i/>
          <w:iCs/>
          <w:szCs w:val="22"/>
          <w:lang w:val="en-CA"/>
        </w:rPr>
      </w:pPr>
    </w:p>
    <w:p w:rsidR="0020536F" w:rsidRPr="001108CC" w:rsidRDefault="0020536F" w:rsidP="00D2034C">
      <w:pPr>
        <w:ind w:left="1440" w:hanging="1440"/>
        <w:rPr>
          <w:i/>
          <w:iCs/>
          <w:szCs w:val="22"/>
          <w:lang w:val="en-CA"/>
        </w:rPr>
      </w:pPr>
    </w:p>
    <w:tbl>
      <w:tblPr>
        <w:tblW w:w="8926" w:type="dxa"/>
        <w:tblInd w:w="90" w:type="dxa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1750"/>
        <w:gridCol w:w="7192"/>
      </w:tblGrid>
      <w:tr w:rsidR="00590A02" w:rsidRPr="00352530" w:rsidTr="0020536F">
        <w:tc>
          <w:tcPr>
            <w:tcW w:w="1742" w:type="dxa"/>
            <w:shd w:val="clear" w:color="auto" w:fill="auto"/>
            <w:noWrap/>
          </w:tcPr>
          <w:p w:rsidR="00590A02" w:rsidRPr="00352530" w:rsidRDefault="00590A02" w:rsidP="001108CC">
            <w:pPr>
              <w:rPr>
                <w:b/>
                <w:szCs w:val="22"/>
              </w:rPr>
            </w:pPr>
            <w:r w:rsidRPr="00352530">
              <w:rPr>
                <w:b/>
                <w:szCs w:val="22"/>
              </w:rPr>
              <w:t xml:space="preserve">Agenda Item </w:t>
            </w:r>
            <w:r w:rsidR="001108CC">
              <w:rPr>
                <w:b/>
                <w:szCs w:val="22"/>
              </w:rPr>
              <w:t>X</w:t>
            </w:r>
            <w:r>
              <w:rPr>
                <w:b/>
                <w:szCs w:val="22"/>
              </w:rPr>
              <w:t>:</w:t>
            </w:r>
            <w:r w:rsidRPr="00352530">
              <w:rPr>
                <w:b/>
                <w:szCs w:val="22"/>
              </w:rPr>
              <w:t xml:space="preserve">   </w:t>
            </w:r>
          </w:p>
        </w:tc>
        <w:tc>
          <w:tcPr>
            <w:tcW w:w="7184" w:type="dxa"/>
            <w:shd w:val="clear" w:color="auto" w:fill="auto"/>
            <w:noWrap/>
          </w:tcPr>
          <w:p w:rsidR="00590A02" w:rsidRDefault="001108CC" w:rsidP="006D313F">
            <w:pPr>
              <w:ind w:left="200" w:hanging="200"/>
              <w:rPr>
                <w:rFonts w:cs="Cordia New"/>
                <w:b/>
                <w:szCs w:val="28"/>
                <w:lang w:bidi="th-TH"/>
              </w:rPr>
            </w:pPr>
            <w:r>
              <w:rPr>
                <w:b/>
                <w:szCs w:val="22"/>
              </w:rPr>
              <w:t>Xx</w:t>
            </w:r>
          </w:p>
          <w:p w:rsidR="00B8449B" w:rsidRPr="00B8449B" w:rsidRDefault="00B8449B" w:rsidP="006D313F">
            <w:pPr>
              <w:ind w:left="200" w:hanging="200"/>
              <w:rPr>
                <w:rFonts w:cs="Cordia New"/>
                <w:b/>
                <w:szCs w:val="28"/>
                <w:lang w:val="en-US" w:bidi="th-TH"/>
              </w:rPr>
            </w:pPr>
          </w:p>
        </w:tc>
      </w:tr>
      <w:tr w:rsidR="001108CC" w:rsidRPr="00352530" w:rsidTr="0020536F">
        <w:tc>
          <w:tcPr>
            <w:tcW w:w="1742" w:type="dxa"/>
            <w:shd w:val="clear" w:color="auto" w:fill="auto"/>
            <w:noWrap/>
          </w:tcPr>
          <w:p w:rsidR="001108CC" w:rsidRPr="00352530" w:rsidRDefault="001108CC" w:rsidP="001108CC">
            <w:pPr>
              <w:rPr>
                <w:b/>
                <w:szCs w:val="22"/>
              </w:rPr>
            </w:pPr>
          </w:p>
        </w:tc>
        <w:tc>
          <w:tcPr>
            <w:tcW w:w="7184" w:type="dxa"/>
            <w:shd w:val="clear" w:color="auto" w:fill="auto"/>
            <w:noWrap/>
          </w:tcPr>
          <w:p w:rsidR="001108CC" w:rsidRDefault="001108CC" w:rsidP="006D313F">
            <w:pPr>
              <w:ind w:left="200" w:hanging="200"/>
              <w:rPr>
                <w:b/>
                <w:szCs w:val="22"/>
              </w:rPr>
            </w:pPr>
          </w:p>
        </w:tc>
      </w:tr>
      <w:tr w:rsidR="001108CC" w:rsidRPr="00352530" w:rsidTr="0020536F">
        <w:tc>
          <w:tcPr>
            <w:tcW w:w="1742" w:type="dxa"/>
            <w:shd w:val="clear" w:color="auto" w:fill="auto"/>
            <w:noWrap/>
          </w:tcPr>
          <w:p w:rsidR="001108CC" w:rsidRPr="00352530" w:rsidRDefault="001108CC" w:rsidP="001108CC">
            <w:pPr>
              <w:rPr>
                <w:b/>
                <w:szCs w:val="22"/>
              </w:rPr>
            </w:pPr>
          </w:p>
        </w:tc>
        <w:tc>
          <w:tcPr>
            <w:tcW w:w="7184" w:type="dxa"/>
            <w:shd w:val="clear" w:color="auto" w:fill="auto"/>
            <w:noWrap/>
          </w:tcPr>
          <w:p w:rsidR="001108CC" w:rsidRDefault="001108CC" w:rsidP="006D313F">
            <w:pPr>
              <w:ind w:left="200" w:hanging="200"/>
              <w:rPr>
                <w:b/>
                <w:szCs w:val="22"/>
              </w:rPr>
            </w:pPr>
          </w:p>
        </w:tc>
      </w:tr>
      <w:bookmarkEnd w:id="0"/>
    </w:tbl>
    <w:p w:rsidR="00CB3300" w:rsidRPr="00CB3300" w:rsidRDefault="00CB3300" w:rsidP="00CB3300">
      <w:pPr>
        <w:rPr>
          <w:szCs w:val="22"/>
        </w:rPr>
      </w:pPr>
    </w:p>
    <w:p w:rsidR="00CB3300" w:rsidRPr="001108CC" w:rsidRDefault="001108CC" w:rsidP="00CF4170">
      <w:pPr>
        <w:ind w:left="1440" w:right="1440"/>
        <w:jc w:val="center"/>
        <w:outlineLvl w:val="0"/>
        <w:rPr>
          <w:rFonts w:ascii="Times New Roman Bold" w:hAnsi="Times New Roman Bold"/>
          <w:b/>
          <w:caps/>
          <w:szCs w:val="22"/>
        </w:rPr>
      </w:pPr>
      <w:r w:rsidRPr="001108CC">
        <w:rPr>
          <w:rFonts w:ascii="Times New Roman Bold" w:hAnsi="Times New Roman Bold"/>
          <w:b/>
          <w:caps/>
          <w:szCs w:val="22"/>
        </w:rPr>
        <w:t>TITLE</w:t>
      </w:r>
    </w:p>
    <w:p w:rsidR="00CB3300" w:rsidRPr="00CB3300" w:rsidRDefault="00CB3300" w:rsidP="00CB3300">
      <w:pPr>
        <w:jc w:val="center"/>
        <w:rPr>
          <w:b/>
          <w:szCs w:val="22"/>
        </w:rPr>
      </w:pPr>
    </w:p>
    <w:p w:rsidR="00CB3300" w:rsidRPr="001108CC" w:rsidRDefault="0033636A" w:rsidP="00590A02">
      <w:pPr>
        <w:ind w:left="1080" w:right="1080"/>
        <w:jc w:val="center"/>
        <w:rPr>
          <w:szCs w:val="22"/>
        </w:rPr>
      </w:pPr>
      <w:bookmarkStart w:id="1" w:name="presented_by"/>
      <w:r w:rsidRPr="001108CC">
        <w:rPr>
          <w:szCs w:val="22"/>
        </w:rPr>
        <w:t>(Presented by</w:t>
      </w:r>
      <w:r w:rsidR="001108CC" w:rsidRPr="001108CC">
        <w:rPr>
          <w:szCs w:val="22"/>
        </w:rPr>
        <w:t xml:space="preserve"> State/Organization</w:t>
      </w:r>
      <w:r w:rsidRPr="001108CC">
        <w:rPr>
          <w:szCs w:val="22"/>
        </w:rPr>
        <w:t>)</w:t>
      </w:r>
      <w:bookmarkEnd w:id="1"/>
    </w:p>
    <w:p w:rsidR="00AF097D" w:rsidRPr="007307A8" w:rsidRDefault="00AF097D" w:rsidP="00AF097D">
      <w:pPr>
        <w:jc w:val="center"/>
        <w:rPr>
          <w:szCs w:val="22"/>
        </w:rPr>
      </w:pPr>
      <w:bookmarkStart w:id="2" w:name="addendum_below_title"/>
      <w:bookmarkStart w:id="3" w:name="document_no_below_title"/>
      <w:bookmarkEnd w:id="2"/>
      <w:bookmarkEnd w:id="3"/>
    </w:p>
    <w:tbl>
      <w:tblPr>
        <w:tblW w:w="7729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7729"/>
      </w:tblGrid>
      <w:tr w:rsidR="00AF097D" w:rsidTr="00AF097D">
        <w:trPr>
          <w:jc w:val="center"/>
        </w:trPr>
        <w:tc>
          <w:tcPr>
            <w:tcW w:w="7729" w:type="dxa"/>
            <w:tcBorders>
              <w:bottom w:val="nil"/>
            </w:tcBorders>
          </w:tcPr>
          <w:p w:rsidR="0027319E" w:rsidRDefault="00AF097D" w:rsidP="007C39C6">
            <w:pPr>
              <w:spacing w:before="120"/>
              <w:jc w:val="center"/>
              <w:rPr>
                <w:b/>
                <w:szCs w:val="22"/>
                <w:u w:val="single"/>
              </w:rPr>
            </w:pPr>
            <w:r w:rsidRPr="0027319E">
              <w:rPr>
                <w:b/>
                <w:szCs w:val="22"/>
                <w:u w:val="single"/>
              </w:rPr>
              <w:t>SUMMARY</w:t>
            </w:r>
          </w:p>
          <w:p w:rsidR="007C39C6" w:rsidRPr="0027319E" w:rsidRDefault="007C39C6" w:rsidP="007C39C6">
            <w:pPr>
              <w:spacing w:before="120"/>
              <w:jc w:val="center"/>
              <w:rPr>
                <w:b/>
                <w:szCs w:val="22"/>
                <w:u w:val="single"/>
              </w:rPr>
            </w:pPr>
          </w:p>
        </w:tc>
      </w:tr>
      <w:tr w:rsidR="00AF097D" w:rsidTr="00AF097D">
        <w:trPr>
          <w:jc w:val="center"/>
        </w:trPr>
        <w:tc>
          <w:tcPr>
            <w:tcW w:w="7729" w:type="dxa"/>
            <w:tcBorders>
              <w:top w:val="nil"/>
            </w:tcBorders>
            <w:shd w:val="clear" w:color="auto" w:fill="auto"/>
          </w:tcPr>
          <w:p w:rsidR="006D313F" w:rsidRPr="00AF097D" w:rsidRDefault="0020536F" w:rsidP="006D313F">
            <w:pPr>
              <w:rPr>
                <w:szCs w:val="22"/>
              </w:rPr>
            </w:pPr>
            <w:r>
              <w:rPr>
                <w:szCs w:val="22"/>
              </w:rPr>
              <w:t>Text.</w:t>
            </w:r>
          </w:p>
          <w:p w:rsidR="00AF097D" w:rsidRPr="00AF097D" w:rsidRDefault="00AF097D" w:rsidP="00AF097D">
            <w:pPr>
              <w:rPr>
                <w:szCs w:val="22"/>
              </w:rPr>
            </w:pPr>
          </w:p>
        </w:tc>
      </w:tr>
    </w:tbl>
    <w:p w:rsidR="00E42B29" w:rsidRDefault="00E42B29">
      <w:pPr>
        <w:pStyle w:val="1Heading"/>
        <w:numPr>
          <w:ilvl w:val="0"/>
          <w:numId w:val="0"/>
        </w:numPr>
        <w:tabs>
          <w:tab w:val="left" w:pos="9000"/>
        </w:tabs>
        <w:spacing w:before="0" w:after="0"/>
        <w:ind w:left="720" w:right="360"/>
        <w:rPr>
          <w:caps w:val="0"/>
          <w:smallCaps/>
        </w:rPr>
      </w:pPr>
      <w:bookmarkStart w:id="4" w:name="beginning"/>
      <w:bookmarkEnd w:id="4"/>
    </w:p>
    <w:p w:rsidR="00E42B29" w:rsidRDefault="00E42B29">
      <w:pPr>
        <w:pStyle w:val="1Heading"/>
        <w:numPr>
          <w:ilvl w:val="0"/>
          <w:numId w:val="0"/>
        </w:numPr>
        <w:tabs>
          <w:tab w:val="left" w:pos="9000"/>
        </w:tabs>
        <w:spacing w:before="0" w:after="0"/>
        <w:ind w:left="720" w:right="360"/>
        <w:rPr>
          <w:caps w:val="0"/>
          <w:smallCaps/>
        </w:rPr>
      </w:pPr>
    </w:p>
    <w:p w:rsidR="00CB3300" w:rsidRDefault="0065072A" w:rsidP="001E0730">
      <w:pPr>
        <w:pStyle w:val="1Heading"/>
        <w:tabs>
          <w:tab w:val="left" w:pos="9000"/>
        </w:tabs>
        <w:spacing w:before="0" w:after="0"/>
        <w:ind w:right="360"/>
        <w:rPr>
          <w:caps w:val="0"/>
          <w:smallCaps/>
        </w:rPr>
      </w:pPr>
      <w:r w:rsidRPr="006D313F">
        <w:rPr>
          <w:caps w:val="0"/>
          <w:smallCaps/>
        </w:rPr>
        <w:t>INTRODUCTION</w:t>
      </w:r>
    </w:p>
    <w:p w:rsidR="000841F1" w:rsidRDefault="0020536F" w:rsidP="00B96004">
      <w:pPr>
        <w:pStyle w:val="2Para"/>
        <w:tabs>
          <w:tab w:val="clear" w:pos="540"/>
          <w:tab w:val="num" w:pos="0"/>
        </w:tabs>
        <w:ind w:left="0"/>
      </w:pPr>
      <w:r>
        <w:t>Text.</w:t>
      </w:r>
    </w:p>
    <w:p w:rsidR="003215FA" w:rsidRDefault="0020536F" w:rsidP="003215FA">
      <w:pPr>
        <w:pStyle w:val="2Para"/>
        <w:tabs>
          <w:tab w:val="clear" w:pos="540"/>
          <w:tab w:val="num" w:pos="0"/>
        </w:tabs>
        <w:ind w:left="0"/>
      </w:pPr>
      <w:r>
        <w:t xml:space="preserve">Text. </w:t>
      </w:r>
    </w:p>
    <w:p w:rsidR="00BA3A54" w:rsidRPr="00D43656" w:rsidRDefault="0065072A" w:rsidP="00D43656">
      <w:pPr>
        <w:pStyle w:val="1Heading"/>
        <w:tabs>
          <w:tab w:val="left" w:pos="9000"/>
        </w:tabs>
        <w:spacing w:before="0" w:after="0"/>
        <w:ind w:right="360"/>
        <w:rPr>
          <w:caps w:val="0"/>
          <w:smallCaps/>
        </w:rPr>
      </w:pPr>
      <w:r w:rsidRPr="00D43656">
        <w:rPr>
          <w:caps w:val="0"/>
          <w:smallCaps/>
        </w:rPr>
        <w:t>DISCUSSION</w:t>
      </w:r>
    </w:p>
    <w:p w:rsidR="00BA3A54" w:rsidRDefault="0020536F" w:rsidP="008A1F3C">
      <w:pPr>
        <w:pStyle w:val="2Para"/>
        <w:tabs>
          <w:tab w:val="clear" w:pos="540"/>
          <w:tab w:val="num" w:pos="0"/>
        </w:tabs>
        <w:ind w:left="0"/>
      </w:pPr>
      <w:r>
        <w:t xml:space="preserve">Text. </w:t>
      </w:r>
    </w:p>
    <w:p w:rsidR="00E406CE" w:rsidRPr="00E7748D" w:rsidRDefault="0065072A" w:rsidP="00E7748D">
      <w:pPr>
        <w:pStyle w:val="1Heading"/>
        <w:tabs>
          <w:tab w:val="left" w:pos="9000"/>
        </w:tabs>
        <w:spacing w:before="0" w:after="0"/>
        <w:ind w:right="360"/>
        <w:rPr>
          <w:caps w:val="0"/>
          <w:smallCaps/>
        </w:rPr>
      </w:pPr>
      <w:r w:rsidRPr="00E7748D">
        <w:rPr>
          <w:caps w:val="0"/>
          <w:smallCaps/>
        </w:rPr>
        <w:t>ACTION BY THE MEETING</w:t>
      </w:r>
    </w:p>
    <w:p w:rsidR="006D313F" w:rsidRPr="006D313F" w:rsidRDefault="006D313F" w:rsidP="005F4D57">
      <w:pPr>
        <w:pStyle w:val="2Para"/>
        <w:widowControl w:val="0"/>
        <w:numPr>
          <w:ilvl w:val="0"/>
          <w:numId w:val="0"/>
        </w:numPr>
        <w:tabs>
          <w:tab w:val="left" w:pos="9000"/>
        </w:tabs>
        <w:spacing w:before="0" w:after="0"/>
        <w:ind w:left="540" w:right="360"/>
      </w:pPr>
    </w:p>
    <w:p w:rsidR="00614843" w:rsidRDefault="00614843" w:rsidP="005F4D57">
      <w:pPr>
        <w:pStyle w:val="2Para"/>
        <w:widowControl w:val="0"/>
        <w:tabs>
          <w:tab w:val="clear" w:pos="540"/>
          <w:tab w:val="left" w:pos="9000"/>
        </w:tabs>
        <w:spacing w:before="0" w:after="0"/>
        <w:ind w:left="0" w:right="360"/>
      </w:pPr>
      <w:r>
        <w:t xml:space="preserve">The </w:t>
      </w:r>
      <w:r w:rsidR="0087106A">
        <w:t>meeting</w:t>
      </w:r>
      <w:r w:rsidR="00E7748D">
        <w:t xml:space="preserve"> is </w:t>
      </w:r>
      <w:r>
        <w:t>invited to:</w:t>
      </w:r>
    </w:p>
    <w:p w:rsidR="006D313F" w:rsidRPr="00614843" w:rsidRDefault="006D313F" w:rsidP="005F4D57">
      <w:pPr>
        <w:pStyle w:val="2Para"/>
        <w:widowControl w:val="0"/>
        <w:numPr>
          <w:ilvl w:val="0"/>
          <w:numId w:val="0"/>
        </w:numPr>
        <w:tabs>
          <w:tab w:val="left" w:pos="9000"/>
        </w:tabs>
        <w:spacing w:before="0" w:after="0"/>
        <w:ind w:right="360"/>
      </w:pPr>
    </w:p>
    <w:p w:rsidR="00CB3300" w:rsidRDefault="0020536F" w:rsidP="00E7748D">
      <w:pPr>
        <w:pStyle w:val="Listabc"/>
        <w:widowControl w:val="0"/>
        <w:tabs>
          <w:tab w:val="clear" w:pos="1080"/>
          <w:tab w:val="num" w:pos="1800"/>
          <w:tab w:val="left" w:pos="9000"/>
        </w:tabs>
        <w:spacing w:before="0" w:after="120"/>
        <w:ind w:left="1797" w:right="357" w:hanging="357"/>
      </w:pPr>
      <w:r>
        <w:t>Text;</w:t>
      </w:r>
    </w:p>
    <w:p w:rsidR="0020536F" w:rsidRDefault="0020536F" w:rsidP="00E7748D">
      <w:pPr>
        <w:pStyle w:val="Listabc"/>
        <w:widowControl w:val="0"/>
        <w:tabs>
          <w:tab w:val="clear" w:pos="1080"/>
          <w:tab w:val="num" w:pos="1800"/>
          <w:tab w:val="left" w:pos="9000"/>
        </w:tabs>
        <w:spacing w:before="0" w:after="120"/>
        <w:ind w:left="1797" w:right="357" w:hanging="357"/>
      </w:pPr>
      <w:r>
        <w:t>Text; and</w:t>
      </w:r>
    </w:p>
    <w:p w:rsidR="00E7748D" w:rsidRDefault="0020536F" w:rsidP="00E7748D">
      <w:pPr>
        <w:pStyle w:val="Listabc"/>
        <w:widowControl w:val="0"/>
        <w:tabs>
          <w:tab w:val="clear" w:pos="1080"/>
          <w:tab w:val="num" w:pos="1800"/>
          <w:tab w:val="left" w:pos="9000"/>
        </w:tabs>
        <w:spacing w:before="0" w:after="120"/>
        <w:ind w:left="1797" w:right="357" w:hanging="357"/>
      </w:pPr>
      <w:r>
        <w:t>Text.</w:t>
      </w:r>
    </w:p>
    <w:p w:rsidR="006D313F" w:rsidRPr="00B8449B" w:rsidRDefault="006D313F" w:rsidP="005F4D57">
      <w:pPr>
        <w:widowControl w:val="0"/>
        <w:tabs>
          <w:tab w:val="left" w:pos="9000"/>
        </w:tabs>
        <w:ind w:right="360"/>
        <w:rPr>
          <w:bCs/>
          <w:szCs w:val="22"/>
        </w:rPr>
      </w:pPr>
    </w:p>
    <w:p w:rsidR="00E746C6" w:rsidRPr="00B8449B" w:rsidRDefault="00E746C6" w:rsidP="005F4D57">
      <w:pPr>
        <w:widowControl w:val="0"/>
        <w:tabs>
          <w:tab w:val="left" w:pos="1440"/>
          <w:tab w:val="left" w:pos="9000"/>
        </w:tabs>
        <w:ind w:right="360"/>
        <w:rPr>
          <w:bCs/>
          <w:szCs w:val="22"/>
          <w:lang w:val="en-CA"/>
        </w:rPr>
      </w:pPr>
    </w:p>
    <w:p w:rsidR="00E406CE" w:rsidRDefault="005F4D57" w:rsidP="005F4D57">
      <w:pPr>
        <w:jc w:val="center"/>
        <w:rPr>
          <w:bCs/>
          <w:szCs w:val="22"/>
        </w:rPr>
      </w:pPr>
      <w:r>
        <w:rPr>
          <w:bCs/>
          <w:szCs w:val="22"/>
        </w:rPr>
        <w:t>— — — — — — — —</w:t>
      </w:r>
    </w:p>
    <w:p w:rsidR="00FE4146" w:rsidRDefault="0020536F" w:rsidP="0020536F">
      <w:pPr>
        <w:jc w:val="center"/>
        <w:rPr>
          <w:bCs/>
          <w:szCs w:val="22"/>
        </w:rPr>
      </w:pPr>
      <w:r w:rsidRPr="0020536F">
        <w:rPr>
          <w:bCs/>
          <w:szCs w:val="22"/>
        </w:rPr>
        <w:t>—</w:t>
      </w:r>
      <w:r>
        <w:rPr>
          <w:bCs/>
          <w:szCs w:val="22"/>
        </w:rPr>
        <w:t xml:space="preserve"> END — </w:t>
      </w:r>
    </w:p>
    <w:p w:rsidR="0020536F" w:rsidRDefault="0020536F" w:rsidP="0020536F">
      <w:pPr>
        <w:rPr>
          <w:bCs/>
          <w:szCs w:val="22"/>
        </w:rPr>
      </w:pPr>
      <w:r>
        <w:rPr>
          <w:bCs/>
          <w:szCs w:val="22"/>
        </w:rPr>
        <w:br w:type="page"/>
      </w:r>
      <w:r>
        <w:rPr>
          <w:bCs/>
          <w:szCs w:val="22"/>
        </w:rPr>
        <w:lastRenderedPageBreak/>
        <w:br w:type="page"/>
      </w:r>
    </w:p>
    <w:sectPr w:rsidR="0020536F" w:rsidSect="00684F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576" w:footer="374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6F" w:rsidRDefault="0020536F">
      <w:r>
        <w:separator/>
      </w:r>
    </w:p>
  </w:endnote>
  <w:endnote w:type="continuationSeparator" w:id="0">
    <w:p w:rsidR="0020536F" w:rsidRDefault="0020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 Bold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C4" w:rsidRDefault="00EE2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C4" w:rsidRDefault="00EE20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C4" w:rsidRDefault="00EE2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6F" w:rsidRDefault="0020536F">
      <w:r>
        <w:separator/>
      </w:r>
    </w:p>
  </w:footnote>
  <w:footnote w:type="continuationSeparator" w:id="0">
    <w:p w:rsidR="0020536F" w:rsidRDefault="0020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6F" w:rsidRDefault="0020536F"/>
  <w:p w:rsidR="0020536F" w:rsidRDefault="0020536F"/>
  <w:tbl>
    <w:tblPr>
      <w:tblW w:w="5018" w:type="pct"/>
      <w:jc w:val="center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7C39C6" w:rsidTr="00E7748D">
      <w:trPr>
        <w:jc w:val="center"/>
      </w:trPr>
      <w:tc>
        <w:tcPr>
          <w:tcW w:w="1679" w:type="pct"/>
        </w:tcPr>
        <w:p w:rsidR="007C39C6" w:rsidRPr="006B4561" w:rsidRDefault="007C39C6" w:rsidP="00E7748D">
          <w:pPr>
            <w:tabs>
              <w:tab w:val="right" w:pos="9031"/>
            </w:tabs>
            <w:jc w:val="left"/>
            <w:rPr>
              <w:szCs w:val="22"/>
            </w:rPr>
          </w:pPr>
          <w:proofErr w:type="spellStart"/>
          <w:r>
            <w:rPr>
              <w:rFonts w:cs="Angsana New"/>
              <w:szCs w:val="28"/>
              <w:lang w:val="en-US" w:bidi="th-TH"/>
            </w:rPr>
            <w:t>APRAST</w:t>
          </w:r>
          <w:proofErr w:type="spellEnd"/>
          <w:r>
            <w:rPr>
              <w:szCs w:val="22"/>
            </w:rPr>
            <w:t>/</w:t>
          </w:r>
          <w:r w:rsidR="0020536F">
            <w:rPr>
              <w:szCs w:val="22"/>
            </w:rPr>
            <w:t>3</w:t>
          </w:r>
          <w:r>
            <w:rPr>
              <w:szCs w:val="22"/>
            </w:rPr>
            <w:t>-</w:t>
          </w:r>
          <w:r w:rsidRPr="001108CC">
            <w:rPr>
              <w:b/>
              <w:bCs/>
              <w:szCs w:val="22"/>
            </w:rPr>
            <w:t>WP/X</w:t>
          </w:r>
          <w:r>
            <w:rPr>
              <w:b/>
              <w:bCs/>
              <w:szCs w:val="22"/>
            </w:rPr>
            <w:t>X</w:t>
          </w:r>
        </w:p>
        <w:p w:rsidR="007C39C6" w:rsidRPr="001108CC" w:rsidRDefault="007C39C6" w:rsidP="0020536F">
          <w:pPr>
            <w:pStyle w:val="Header"/>
            <w:spacing w:after="240"/>
            <w:jc w:val="left"/>
            <w:rPr>
              <w:szCs w:val="22"/>
              <w:lang w:val="en-US"/>
            </w:rPr>
          </w:pPr>
          <w:r>
            <w:rPr>
              <w:rStyle w:val="PageNumber"/>
              <w:lang w:val="en-US"/>
            </w:rPr>
            <w:t>Agenda Item x</w:t>
          </w:r>
        </w:p>
      </w:tc>
      <w:tc>
        <w:tcPr>
          <w:tcW w:w="1679" w:type="pct"/>
        </w:tcPr>
        <w:p w:rsidR="007C39C6" w:rsidRPr="004C7041" w:rsidRDefault="007C39C6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EE20C4">
            <w:rPr>
              <w:noProof/>
              <w:szCs w:val="22"/>
              <w:lang w:val="en-GB"/>
            </w:rPr>
            <w:t>- 2 -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42" w:type="pct"/>
        </w:tcPr>
        <w:p w:rsidR="007C39C6" w:rsidRPr="004C7041" w:rsidRDefault="007C39C6" w:rsidP="007542F2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</w:p>
      </w:tc>
    </w:tr>
  </w:tbl>
  <w:p w:rsidR="007C39C6" w:rsidRDefault="007C3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6F" w:rsidRDefault="0020536F"/>
  <w:p w:rsidR="0020536F" w:rsidRDefault="0020536F"/>
  <w:tbl>
    <w:tblPr>
      <w:tblW w:w="5000" w:type="pct"/>
      <w:jc w:val="center"/>
      <w:tblLook w:val="01E0" w:firstRow="1" w:lastRow="1" w:firstColumn="1" w:lastColumn="1" w:noHBand="0" w:noVBand="0"/>
    </w:tblPr>
    <w:tblGrid>
      <w:gridCol w:w="3116"/>
      <w:gridCol w:w="3047"/>
      <w:gridCol w:w="3082"/>
    </w:tblGrid>
    <w:tr w:rsidR="007C39C6" w:rsidTr="00E7748D">
      <w:trPr>
        <w:jc w:val="center"/>
      </w:trPr>
      <w:tc>
        <w:tcPr>
          <w:tcW w:w="1685" w:type="pct"/>
        </w:tcPr>
        <w:p w:rsidR="007C39C6" w:rsidRPr="004C7041" w:rsidRDefault="007C39C6" w:rsidP="00E7748D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8" w:type="pct"/>
        </w:tcPr>
        <w:p w:rsidR="007C39C6" w:rsidRPr="004C7041" w:rsidRDefault="007C39C6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EE20C4">
            <w:rPr>
              <w:noProof/>
              <w:szCs w:val="22"/>
              <w:lang w:val="en-GB"/>
            </w:rPr>
            <w:t>- 3 -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67" w:type="pct"/>
        </w:tcPr>
        <w:p w:rsidR="007C39C6" w:rsidRPr="006B4561" w:rsidRDefault="007C39C6" w:rsidP="001108CC">
          <w:pPr>
            <w:tabs>
              <w:tab w:val="right" w:pos="9031"/>
            </w:tabs>
            <w:jc w:val="right"/>
            <w:rPr>
              <w:szCs w:val="22"/>
            </w:rPr>
          </w:pPr>
          <w:proofErr w:type="spellStart"/>
          <w:r>
            <w:rPr>
              <w:rFonts w:cs="Angsana New"/>
              <w:szCs w:val="28"/>
              <w:lang w:val="en-US" w:bidi="th-TH"/>
            </w:rPr>
            <w:t>APRAST</w:t>
          </w:r>
          <w:proofErr w:type="spellEnd"/>
          <w:r>
            <w:rPr>
              <w:szCs w:val="22"/>
            </w:rPr>
            <w:t>/</w:t>
          </w:r>
          <w:r w:rsidR="0020536F">
            <w:rPr>
              <w:szCs w:val="22"/>
            </w:rPr>
            <w:t>3</w:t>
          </w:r>
          <w:r>
            <w:rPr>
              <w:szCs w:val="22"/>
            </w:rPr>
            <w:t>-</w:t>
          </w:r>
          <w:r w:rsidRPr="001108CC">
            <w:rPr>
              <w:b/>
              <w:bCs/>
              <w:szCs w:val="22"/>
            </w:rPr>
            <w:t>WP/X</w:t>
          </w:r>
          <w:r>
            <w:rPr>
              <w:b/>
              <w:bCs/>
              <w:szCs w:val="22"/>
            </w:rPr>
            <w:t>X</w:t>
          </w:r>
        </w:p>
        <w:p w:rsidR="007C39C6" w:rsidRPr="001108CC" w:rsidRDefault="007C39C6" w:rsidP="0020536F">
          <w:pPr>
            <w:pStyle w:val="Header"/>
            <w:spacing w:after="240"/>
            <w:jc w:val="right"/>
            <w:rPr>
              <w:szCs w:val="22"/>
              <w:lang w:val="en-US"/>
            </w:rPr>
          </w:pPr>
          <w:r>
            <w:rPr>
              <w:rStyle w:val="PageNumber"/>
              <w:lang w:val="en-US"/>
            </w:rPr>
            <w:t>Agenda Item x</w:t>
          </w:r>
        </w:p>
      </w:tc>
    </w:tr>
  </w:tbl>
  <w:p w:rsidR="007C39C6" w:rsidRPr="00684F25" w:rsidRDefault="007C39C6" w:rsidP="00684F25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rPr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7C39C6" w:rsidTr="006D59D8">
      <w:tc>
        <w:tcPr>
          <w:tcW w:w="1679" w:type="pct"/>
        </w:tcPr>
        <w:p w:rsidR="007C39C6" w:rsidRPr="001108CC" w:rsidRDefault="007C39C6" w:rsidP="007542F2">
          <w:pPr>
            <w:pStyle w:val="Header"/>
            <w:jc w:val="left"/>
            <w:rPr>
              <w:szCs w:val="22"/>
              <w:lang w:val="en-US"/>
            </w:rPr>
          </w:pPr>
        </w:p>
      </w:tc>
      <w:tc>
        <w:tcPr>
          <w:tcW w:w="1679" w:type="pct"/>
        </w:tcPr>
        <w:p w:rsidR="007C39C6" w:rsidRPr="004C7041" w:rsidRDefault="007C39C6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2" w:type="pct"/>
        </w:tcPr>
        <w:p w:rsidR="007C39C6" w:rsidRPr="006B4561" w:rsidRDefault="007C39C6" w:rsidP="00E7748D">
          <w:pPr>
            <w:tabs>
              <w:tab w:val="right" w:pos="9031"/>
            </w:tabs>
            <w:jc w:val="right"/>
            <w:rPr>
              <w:szCs w:val="22"/>
            </w:rPr>
          </w:pPr>
          <w:proofErr w:type="spellStart"/>
          <w:r>
            <w:rPr>
              <w:rFonts w:cs="Angsana New"/>
              <w:szCs w:val="28"/>
              <w:lang w:val="en-US" w:bidi="th-TH"/>
            </w:rPr>
            <w:t>APRAST</w:t>
          </w:r>
          <w:proofErr w:type="spellEnd"/>
          <w:r>
            <w:rPr>
              <w:szCs w:val="22"/>
            </w:rPr>
            <w:t>/</w:t>
          </w:r>
          <w:r w:rsidR="00EE20C4">
            <w:rPr>
              <w:szCs w:val="22"/>
            </w:rPr>
            <w:t>3</w:t>
          </w:r>
          <w:bookmarkStart w:id="5" w:name="_GoBack"/>
          <w:bookmarkEnd w:id="5"/>
          <w:r>
            <w:rPr>
              <w:szCs w:val="22"/>
            </w:rPr>
            <w:t>-</w:t>
          </w:r>
          <w:r w:rsidRPr="00DA7BF6">
            <w:rPr>
              <w:b/>
              <w:bCs/>
              <w:szCs w:val="22"/>
            </w:rPr>
            <w:t>WP/XX</w:t>
          </w:r>
        </w:p>
        <w:p w:rsidR="007C39C6" w:rsidRPr="004C7041" w:rsidRDefault="007C39C6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right"/>
            <w:rPr>
              <w:szCs w:val="22"/>
              <w:lang w:val="en-GB"/>
            </w:rPr>
          </w:pPr>
          <w:r>
            <w:rPr>
              <w:rStyle w:val="PageNumber"/>
              <w:lang w:val="en-US"/>
            </w:rPr>
            <w:t>Agenda Item x</w:t>
          </w:r>
        </w:p>
      </w:tc>
    </w:tr>
  </w:tbl>
  <w:p w:rsidR="007C39C6" w:rsidRPr="006D59D8" w:rsidRDefault="007C39C6" w:rsidP="006D59D8">
    <w:pPr>
      <w:pStyle w:val="Header"/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384E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name w:val="icao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291197E"/>
    <w:multiLevelType w:val="hybridMultilevel"/>
    <w:tmpl w:val="122A2F34"/>
    <w:lvl w:ilvl="0" w:tplc="F334CE0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0F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82F3173"/>
    <w:multiLevelType w:val="multilevel"/>
    <w:tmpl w:val="6D56DBC2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5">
    <w:nsid w:val="0CB936FA"/>
    <w:multiLevelType w:val="multilevel"/>
    <w:tmpl w:val="920E8A1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6">
    <w:nsid w:val="14FD7560"/>
    <w:multiLevelType w:val="hybridMultilevel"/>
    <w:tmpl w:val="FE768D8A"/>
    <w:lvl w:ilvl="0" w:tplc="9F0619CC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B2DED"/>
    <w:multiLevelType w:val="multilevel"/>
    <w:tmpl w:val="B1DE149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70625F"/>
    <w:multiLevelType w:val="multilevel"/>
    <w:tmpl w:val="FEA481C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D06A7B"/>
    <w:multiLevelType w:val="multilevel"/>
    <w:tmpl w:val="33582D22"/>
    <w:lvl w:ilvl="0">
      <w:start w:val="4"/>
      <w:numFmt w:val="decimal"/>
      <w:pStyle w:val="MIDANPIRGLevel1alt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bCs/>
        <w:i w:val="0"/>
        <w:spacing w:val="10"/>
        <w:position w:val="0"/>
        <w:sz w:val="22"/>
        <w:szCs w:val="22"/>
      </w:rPr>
    </w:lvl>
    <w:lvl w:ilvl="1">
      <w:start w:val="1"/>
      <w:numFmt w:val="decimal"/>
      <w:pStyle w:val="MIDANPIRGLevel2altL2"/>
      <w:lvlText w:val="%1.%2"/>
      <w:lvlJc w:val="left"/>
      <w:pPr>
        <w:tabs>
          <w:tab w:val="num" w:pos="1530"/>
        </w:tabs>
        <w:ind w:left="90" w:firstLine="0"/>
      </w:pPr>
      <w:rPr>
        <w:rFonts w:hint="default"/>
        <w:b w:val="0"/>
        <w:bCs w:val="0"/>
      </w:rPr>
    </w:lvl>
    <w:lvl w:ilvl="2">
      <w:start w:val="1"/>
      <w:numFmt w:val="decimal"/>
      <w:pStyle w:val="MIDANPIRGLevel3altL3"/>
      <w:lvlText w:val="%1.%2.%3"/>
      <w:lvlJc w:val="left"/>
      <w:pPr>
        <w:tabs>
          <w:tab w:val="num" w:pos="1440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pStyle w:val="MIDANPIRGLevel4altL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pStyle w:val="MIDANPIRGLevelaalta"/>
      <w:lvlText w:val="%5)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MIDANPIRGLevel1alt1"/>
      <w:lvlText w:val="%6)"/>
      <w:lvlJc w:val="left"/>
      <w:pPr>
        <w:tabs>
          <w:tab w:val="num" w:pos="36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Roman"/>
      <w:pStyle w:val="MIDANPIRGLevelialti"/>
      <w:lvlText w:val="%7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7">
      <w:start w:val="1"/>
      <w:numFmt w:val="bullet"/>
      <w:pStyle w:val="MIDANPIRGLevel-alt-"/>
      <w:lvlText w:val="-"/>
      <w:lvlJc w:val="left"/>
      <w:pPr>
        <w:tabs>
          <w:tab w:val="num" w:pos="360"/>
        </w:tabs>
        <w:ind w:left="1800" w:hanging="360"/>
      </w:pPr>
      <w:rPr>
        <w:rFonts w:ascii="Courier New" w:hAnsi="Courier New" w:cs="Times New Roman" w:hint="default"/>
      </w:rPr>
    </w:lvl>
    <w:lvl w:ilvl="8">
      <w:start w:val="1"/>
      <w:numFmt w:val="bullet"/>
      <w:pStyle w:val="MIDANPIRGLevelbulletsaltb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Times New Roman" w:hint="default"/>
        <w:color w:val="auto"/>
      </w:rPr>
    </w:lvl>
  </w:abstractNum>
  <w:abstractNum w:abstractNumId="10">
    <w:nsid w:val="1E5C5754"/>
    <w:multiLevelType w:val="multilevel"/>
    <w:tmpl w:val="4D4E247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A86ACA"/>
    <w:multiLevelType w:val="multilevel"/>
    <w:tmpl w:val="F7A0807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21B6AF8"/>
    <w:multiLevelType w:val="multilevel"/>
    <w:tmpl w:val="B14C521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3">
    <w:nsid w:val="32952E97"/>
    <w:multiLevelType w:val="hybridMultilevel"/>
    <w:tmpl w:val="A942D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063BE"/>
    <w:multiLevelType w:val="multilevel"/>
    <w:tmpl w:val="E2C0730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0D09CB"/>
    <w:multiLevelType w:val="multilevel"/>
    <w:tmpl w:val="C6B0F83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E62F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2A58BE"/>
    <w:multiLevelType w:val="multilevel"/>
    <w:tmpl w:val="6694D36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DF12DC"/>
    <w:multiLevelType w:val="multilevel"/>
    <w:tmpl w:val="B4FE2610"/>
    <w:lvl w:ilvl="0">
      <w:start w:val="1"/>
      <w:numFmt w:val="lowerLetter"/>
      <w:pStyle w:val="Listabc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990"/>
        </w:tabs>
        <w:ind w:left="135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1800"/>
        </w:tabs>
        <w:ind w:left="216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-36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-36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-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-36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-36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-360" w:firstLine="0"/>
      </w:pPr>
    </w:lvl>
  </w:abstractNum>
  <w:abstractNum w:abstractNumId="19">
    <w:nsid w:val="471E156D"/>
    <w:multiLevelType w:val="hybridMultilevel"/>
    <w:tmpl w:val="74C65676"/>
    <w:lvl w:ilvl="0" w:tplc="08090017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CAE06CC"/>
    <w:multiLevelType w:val="multilevel"/>
    <w:tmpl w:val="508EBA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DD40C8A"/>
    <w:multiLevelType w:val="hybridMultilevel"/>
    <w:tmpl w:val="6B10A19C"/>
    <w:lvl w:ilvl="0" w:tplc="BF14FE66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2408D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89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6E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AA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E5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C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A7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268C4"/>
    <w:multiLevelType w:val="multilevel"/>
    <w:tmpl w:val="4368612E"/>
    <w:lvl w:ilvl="0">
      <w:start w:val="1"/>
      <w:numFmt w:val="none"/>
      <w:pStyle w:val="Recommendationaltre"/>
      <w:suff w:val="nothing"/>
      <w:lvlText w:val="RECOMMENDATION "/>
      <w:lvlJc w:val="left"/>
      <w:pPr>
        <w:ind w:left="2835" w:hanging="283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70D47C9"/>
    <w:multiLevelType w:val="multilevel"/>
    <w:tmpl w:val="ABCEB17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non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DBF3576"/>
    <w:multiLevelType w:val="multilevel"/>
    <w:tmpl w:val="3034BB7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03945BA"/>
    <w:multiLevelType w:val="multilevel"/>
    <w:tmpl w:val="69288AE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28B2FA9"/>
    <w:multiLevelType w:val="hybridMultilevel"/>
    <w:tmpl w:val="ED8809A8"/>
    <w:lvl w:ilvl="0" w:tplc="19C63F7A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902A0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23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E3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1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4A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D6761"/>
    <w:multiLevelType w:val="hybridMultilevel"/>
    <w:tmpl w:val="5C708B02"/>
    <w:lvl w:ilvl="0" w:tplc="CBFADE7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CC1A5E"/>
    <w:multiLevelType w:val="multilevel"/>
    <w:tmpl w:val="598A787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1E61BA"/>
    <w:multiLevelType w:val="multilevel"/>
    <w:tmpl w:val="0B622B28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CC803A0"/>
    <w:multiLevelType w:val="multilevel"/>
    <w:tmpl w:val="65AABC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2">
    <w:nsid w:val="7BE83DA4"/>
    <w:multiLevelType w:val="hybridMultilevel"/>
    <w:tmpl w:val="1F9AC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27"/>
  </w:num>
  <w:num w:numId="5">
    <w:abstractNumId w:val="31"/>
  </w:num>
  <w:num w:numId="6">
    <w:abstractNumId w:val="21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3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8">
    <w:abstractNumId w:val="2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</w:num>
  <w:num w:numId="23">
    <w:abstractNumId w:val="3"/>
  </w:num>
  <w:num w:numId="24">
    <w:abstractNumId w:val="32"/>
  </w:num>
  <w:num w:numId="25">
    <w:abstractNumId w:val="9"/>
  </w:num>
  <w:num w:numId="26">
    <w:abstractNumId w:val="0"/>
  </w:num>
  <w:num w:numId="27">
    <w:abstractNumId w:val="22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F"/>
    <w:rsid w:val="000039BB"/>
    <w:rsid w:val="00006C73"/>
    <w:rsid w:val="00006E6D"/>
    <w:rsid w:val="0000725C"/>
    <w:rsid w:val="0001049C"/>
    <w:rsid w:val="000109BB"/>
    <w:rsid w:val="00010EFA"/>
    <w:rsid w:val="000110B7"/>
    <w:rsid w:val="00011F3A"/>
    <w:rsid w:val="00011F5D"/>
    <w:rsid w:val="000152BA"/>
    <w:rsid w:val="00017D53"/>
    <w:rsid w:val="00020DAA"/>
    <w:rsid w:val="00022A0B"/>
    <w:rsid w:val="0002509E"/>
    <w:rsid w:val="000318BF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53D82"/>
    <w:rsid w:val="00055DD9"/>
    <w:rsid w:val="0006066B"/>
    <w:rsid w:val="000613FD"/>
    <w:rsid w:val="00062150"/>
    <w:rsid w:val="00063224"/>
    <w:rsid w:val="000661C2"/>
    <w:rsid w:val="00067C69"/>
    <w:rsid w:val="00070CF2"/>
    <w:rsid w:val="00080164"/>
    <w:rsid w:val="00081579"/>
    <w:rsid w:val="00082B3C"/>
    <w:rsid w:val="00083E14"/>
    <w:rsid w:val="000841F1"/>
    <w:rsid w:val="000864AB"/>
    <w:rsid w:val="00086994"/>
    <w:rsid w:val="000869E2"/>
    <w:rsid w:val="000904A7"/>
    <w:rsid w:val="00090BA0"/>
    <w:rsid w:val="00091C82"/>
    <w:rsid w:val="00093DF6"/>
    <w:rsid w:val="00095A55"/>
    <w:rsid w:val="000A0732"/>
    <w:rsid w:val="000A2150"/>
    <w:rsid w:val="000A3BF2"/>
    <w:rsid w:val="000A577C"/>
    <w:rsid w:val="000A6243"/>
    <w:rsid w:val="000A778B"/>
    <w:rsid w:val="000A78FC"/>
    <w:rsid w:val="000B35B9"/>
    <w:rsid w:val="000B45AF"/>
    <w:rsid w:val="000B7372"/>
    <w:rsid w:val="000C23DD"/>
    <w:rsid w:val="000C32CA"/>
    <w:rsid w:val="000C41AE"/>
    <w:rsid w:val="000C6CE6"/>
    <w:rsid w:val="000C7163"/>
    <w:rsid w:val="000D0D75"/>
    <w:rsid w:val="000D168D"/>
    <w:rsid w:val="000D5364"/>
    <w:rsid w:val="000D605E"/>
    <w:rsid w:val="000E2050"/>
    <w:rsid w:val="000E3BAF"/>
    <w:rsid w:val="000E3FA1"/>
    <w:rsid w:val="000E5253"/>
    <w:rsid w:val="000E6437"/>
    <w:rsid w:val="000E6D03"/>
    <w:rsid w:val="000F1E21"/>
    <w:rsid w:val="000F48DD"/>
    <w:rsid w:val="000F54CF"/>
    <w:rsid w:val="00100A5F"/>
    <w:rsid w:val="0010326F"/>
    <w:rsid w:val="0010728C"/>
    <w:rsid w:val="00107A9C"/>
    <w:rsid w:val="00107B4D"/>
    <w:rsid w:val="001108CC"/>
    <w:rsid w:val="00113D10"/>
    <w:rsid w:val="0012395D"/>
    <w:rsid w:val="00126842"/>
    <w:rsid w:val="00127CEF"/>
    <w:rsid w:val="00130928"/>
    <w:rsid w:val="001355CC"/>
    <w:rsid w:val="00141B81"/>
    <w:rsid w:val="001436B0"/>
    <w:rsid w:val="00144C03"/>
    <w:rsid w:val="0014610D"/>
    <w:rsid w:val="001465A4"/>
    <w:rsid w:val="00146D87"/>
    <w:rsid w:val="00146FF3"/>
    <w:rsid w:val="0015126B"/>
    <w:rsid w:val="00151F4C"/>
    <w:rsid w:val="001526E5"/>
    <w:rsid w:val="00154F8E"/>
    <w:rsid w:val="00156026"/>
    <w:rsid w:val="00157906"/>
    <w:rsid w:val="00157B2B"/>
    <w:rsid w:val="00160C9F"/>
    <w:rsid w:val="001623E6"/>
    <w:rsid w:val="00163939"/>
    <w:rsid w:val="0016432E"/>
    <w:rsid w:val="00166180"/>
    <w:rsid w:val="00170225"/>
    <w:rsid w:val="00170455"/>
    <w:rsid w:val="00173A14"/>
    <w:rsid w:val="00176D81"/>
    <w:rsid w:val="00181E75"/>
    <w:rsid w:val="00184818"/>
    <w:rsid w:val="00191C62"/>
    <w:rsid w:val="001924C1"/>
    <w:rsid w:val="00192C47"/>
    <w:rsid w:val="001931DD"/>
    <w:rsid w:val="00193218"/>
    <w:rsid w:val="00195478"/>
    <w:rsid w:val="00196DB4"/>
    <w:rsid w:val="00197DFF"/>
    <w:rsid w:val="001A7A0A"/>
    <w:rsid w:val="001A7A7C"/>
    <w:rsid w:val="001A7F6F"/>
    <w:rsid w:val="001B121D"/>
    <w:rsid w:val="001B2342"/>
    <w:rsid w:val="001D1C36"/>
    <w:rsid w:val="001E06DA"/>
    <w:rsid w:val="001E0730"/>
    <w:rsid w:val="001E0C4F"/>
    <w:rsid w:val="001E1C57"/>
    <w:rsid w:val="001E27AB"/>
    <w:rsid w:val="001E2813"/>
    <w:rsid w:val="001E2C14"/>
    <w:rsid w:val="001E4F02"/>
    <w:rsid w:val="001E588F"/>
    <w:rsid w:val="001E6B6C"/>
    <w:rsid w:val="001E7137"/>
    <w:rsid w:val="001F0A0C"/>
    <w:rsid w:val="001F2CBA"/>
    <w:rsid w:val="001F4401"/>
    <w:rsid w:val="001F45D3"/>
    <w:rsid w:val="001F56B6"/>
    <w:rsid w:val="001F6ED6"/>
    <w:rsid w:val="0020019A"/>
    <w:rsid w:val="00200372"/>
    <w:rsid w:val="002038E1"/>
    <w:rsid w:val="00203F14"/>
    <w:rsid w:val="00204D75"/>
    <w:rsid w:val="0020536F"/>
    <w:rsid w:val="002073D6"/>
    <w:rsid w:val="002111AD"/>
    <w:rsid w:val="00215B2F"/>
    <w:rsid w:val="00216253"/>
    <w:rsid w:val="002172F3"/>
    <w:rsid w:val="002221F7"/>
    <w:rsid w:val="002235BA"/>
    <w:rsid w:val="00226761"/>
    <w:rsid w:val="002307DB"/>
    <w:rsid w:val="0023132A"/>
    <w:rsid w:val="00232933"/>
    <w:rsid w:val="002345D7"/>
    <w:rsid w:val="00237206"/>
    <w:rsid w:val="0023763B"/>
    <w:rsid w:val="00241E12"/>
    <w:rsid w:val="00246E60"/>
    <w:rsid w:val="002544B1"/>
    <w:rsid w:val="00255F1D"/>
    <w:rsid w:val="00256534"/>
    <w:rsid w:val="002631D3"/>
    <w:rsid w:val="00265534"/>
    <w:rsid w:val="0027319E"/>
    <w:rsid w:val="0027347D"/>
    <w:rsid w:val="0027499C"/>
    <w:rsid w:val="00275B34"/>
    <w:rsid w:val="002767D5"/>
    <w:rsid w:val="00277A70"/>
    <w:rsid w:val="0028194F"/>
    <w:rsid w:val="00283399"/>
    <w:rsid w:val="00283DBA"/>
    <w:rsid w:val="00290FBC"/>
    <w:rsid w:val="002913A1"/>
    <w:rsid w:val="00291C6B"/>
    <w:rsid w:val="00293E6C"/>
    <w:rsid w:val="00295827"/>
    <w:rsid w:val="002A58BA"/>
    <w:rsid w:val="002B12FF"/>
    <w:rsid w:val="002B3E4B"/>
    <w:rsid w:val="002B56EB"/>
    <w:rsid w:val="002B6E6F"/>
    <w:rsid w:val="002C13D1"/>
    <w:rsid w:val="002C2564"/>
    <w:rsid w:val="002C4C2B"/>
    <w:rsid w:val="002C6255"/>
    <w:rsid w:val="002D6146"/>
    <w:rsid w:val="002D7084"/>
    <w:rsid w:val="002D771F"/>
    <w:rsid w:val="002D77B2"/>
    <w:rsid w:val="002E158A"/>
    <w:rsid w:val="002E2AA8"/>
    <w:rsid w:val="002E4ECF"/>
    <w:rsid w:val="002E7527"/>
    <w:rsid w:val="002F3515"/>
    <w:rsid w:val="002F7117"/>
    <w:rsid w:val="00302277"/>
    <w:rsid w:val="0030250C"/>
    <w:rsid w:val="0030311F"/>
    <w:rsid w:val="00303970"/>
    <w:rsid w:val="00305BCF"/>
    <w:rsid w:val="00306124"/>
    <w:rsid w:val="00307708"/>
    <w:rsid w:val="00314BBD"/>
    <w:rsid w:val="003204C7"/>
    <w:rsid w:val="00320AE8"/>
    <w:rsid w:val="0032143E"/>
    <w:rsid w:val="00321514"/>
    <w:rsid w:val="003215FA"/>
    <w:rsid w:val="0032342B"/>
    <w:rsid w:val="003237F3"/>
    <w:rsid w:val="003247F1"/>
    <w:rsid w:val="00331E43"/>
    <w:rsid w:val="00333196"/>
    <w:rsid w:val="0033636A"/>
    <w:rsid w:val="00337738"/>
    <w:rsid w:val="00341BAE"/>
    <w:rsid w:val="003442D7"/>
    <w:rsid w:val="003509F9"/>
    <w:rsid w:val="00350A0B"/>
    <w:rsid w:val="00353DC4"/>
    <w:rsid w:val="00360852"/>
    <w:rsid w:val="00363A0B"/>
    <w:rsid w:val="003645B4"/>
    <w:rsid w:val="00366139"/>
    <w:rsid w:val="003662BC"/>
    <w:rsid w:val="00367738"/>
    <w:rsid w:val="00371079"/>
    <w:rsid w:val="0037166A"/>
    <w:rsid w:val="00371D4A"/>
    <w:rsid w:val="00374093"/>
    <w:rsid w:val="0037745E"/>
    <w:rsid w:val="003818CE"/>
    <w:rsid w:val="003820FC"/>
    <w:rsid w:val="00382F61"/>
    <w:rsid w:val="003835E2"/>
    <w:rsid w:val="003838C8"/>
    <w:rsid w:val="00383FAC"/>
    <w:rsid w:val="00384E09"/>
    <w:rsid w:val="003852BC"/>
    <w:rsid w:val="00387C77"/>
    <w:rsid w:val="00390A97"/>
    <w:rsid w:val="00392579"/>
    <w:rsid w:val="00394771"/>
    <w:rsid w:val="00395690"/>
    <w:rsid w:val="00395CBA"/>
    <w:rsid w:val="00396A24"/>
    <w:rsid w:val="003A1AD5"/>
    <w:rsid w:val="003A30C5"/>
    <w:rsid w:val="003A3203"/>
    <w:rsid w:val="003A5FE7"/>
    <w:rsid w:val="003A7C0F"/>
    <w:rsid w:val="003B06DD"/>
    <w:rsid w:val="003B53F5"/>
    <w:rsid w:val="003B7F01"/>
    <w:rsid w:val="003C3311"/>
    <w:rsid w:val="003C4C22"/>
    <w:rsid w:val="003D02BC"/>
    <w:rsid w:val="003E0866"/>
    <w:rsid w:val="003E180C"/>
    <w:rsid w:val="003E41C7"/>
    <w:rsid w:val="003E67AD"/>
    <w:rsid w:val="003E6D1A"/>
    <w:rsid w:val="003E772B"/>
    <w:rsid w:val="003F47E1"/>
    <w:rsid w:val="003F5054"/>
    <w:rsid w:val="003F5A32"/>
    <w:rsid w:val="003F66DD"/>
    <w:rsid w:val="004102A5"/>
    <w:rsid w:val="00411152"/>
    <w:rsid w:val="0041179B"/>
    <w:rsid w:val="00411A65"/>
    <w:rsid w:val="00413FB9"/>
    <w:rsid w:val="0041623E"/>
    <w:rsid w:val="00416853"/>
    <w:rsid w:val="00416B14"/>
    <w:rsid w:val="004177BC"/>
    <w:rsid w:val="00422371"/>
    <w:rsid w:val="0042345A"/>
    <w:rsid w:val="00424FEE"/>
    <w:rsid w:val="004258FD"/>
    <w:rsid w:val="00426BE1"/>
    <w:rsid w:val="00430CCA"/>
    <w:rsid w:val="004313BC"/>
    <w:rsid w:val="00431FAF"/>
    <w:rsid w:val="0043502D"/>
    <w:rsid w:val="00440F86"/>
    <w:rsid w:val="00441A4D"/>
    <w:rsid w:val="00442A39"/>
    <w:rsid w:val="004431AD"/>
    <w:rsid w:val="004476EA"/>
    <w:rsid w:val="00457E78"/>
    <w:rsid w:val="00461726"/>
    <w:rsid w:val="004619C2"/>
    <w:rsid w:val="00463624"/>
    <w:rsid w:val="004641DA"/>
    <w:rsid w:val="00465B54"/>
    <w:rsid w:val="00471B1C"/>
    <w:rsid w:val="00472485"/>
    <w:rsid w:val="00473CE4"/>
    <w:rsid w:val="0047765E"/>
    <w:rsid w:val="0048031F"/>
    <w:rsid w:val="004815DC"/>
    <w:rsid w:val="004874BA"/>
    <w:rsid w:val="00492CAA"/>
    <w:rsid w:val="00496B5F"/>
    <w:rsid w:val="00496D47"/>
    <w:rsid w:val="00496E6F"/>
    <w:rsid w:val="004A188E"/>
    <w:rsid w:val="004B0451"/>
    <w:rsid w:val="004B23ED"/>
    <w:rsid w:val="004B5954"/>
    <w:rsid w:val="004B6013"/>
    <w:rsid w:val="004B75C0"/>
    <w:rsid w:val="004B76E3"/>
    <w:rsid w:val="004C595B"/>
    <w:rsid w:val="004C7041"/>
    <w:rsid w:val="004D19E2"/>
    <w:rsid w:val="004D7425"/>
    <w:rsid w:val="004D7831"/>
    <w:rsid w:val="004E2CA2"/>
    <w:rsid w:val="004E4D5B"/>
    <w:rsid w:val="004E58ED"/>
    <w:rsid w:val="004E6F1E"/>
    <w:rsid w:val="004F185A"/>
    <w:rsid w:val="004F2992"/>
    <w:rsid w:val="004F6520"/>
    <w:rsid w:val="004F72D3"/>
    <w:rsid w:val="004F7C2F"/>
    <w:rsid w:val="0050379B"/>
    <w:rsid w:val="005055C0"/>
    <w:rsid w:val="005061C9"/>
    <w:rsid w:val="00507204"/>
    <w:rsid w:val="0051437A"/>
    <w:rsid w:val="00515F71"/>
    <w:rsid w:val="005167F3"/>
    <w:rsid w:val="005240DB"/>
    <w:rsid w:val="005240E8"/>
    <w:rsid w:val="00524D1C"/>
    <w:rsid w:val="00532970"/>
    <w:rsid w:val="00535003"/>
    <w:rsid w:val="00535345"/>
    <w:rsid w:val="0053699F"/>
    <w:rsid w:val="00543EEC"/>
    <w:rsid w:val="00544E77"/>
    <w:rsid w:val="00544FD9"/>
    <w:rsid w:val="0054698F"/>
    <w:rsid w:val="00555BC4"/>
    <w:rsid w:val="005623E0"/>
    <w:rsid w:val="0056339C"/>
    <w:rsid w:val="00563594"/>
    <w:rsid w:val="0056386E"/>
    <w:rsid w:val="0056713A"/>
    <w:rsid w:val="00571893"/>
    <w:rsid w:val="005721F1"/>
    <w:rsid w:val="00577B54"/>
    <w:rsid w:val="00585E9B"/>
    <w:rsid w:val="00590A02"/>
    <w:rsid w:val="005919E5"/>
    <w:rsid w:val="00591F3C"/>
    <w:rsid w:val="005A03F7"/>
    <w:rsid w:val="005A2AA2"/>
    <w:rsid w:val="005A3734"/>
    <w:rsid w:val="005A4AF2"/>
    <w:rsid w:val="005A53B1"/>
    <w:rsid w:val="005A7811"/>
    <w:rsid w:val="005B0D1C"/>
    <w:rsid w:val="005B0DDC"/>
    <w:rsid w:val="005B163C"/>
    <w:rsid w:val="005B17FC"/>
    <w:rsid w:val="005B1885"/>
    <w:rsid w:val="005B6096"/>
    <w:rsid w:val="005B6A93"/>
    <w:rsid w:val="005B6D3B"/>
    <w:rsid w:val="005C0E7D"/>
    <w:rsid w:val="005C1AD9"/>
    <w:rsid w:val="005C3D4F"/>
    <w:rsid w:val="005C5407"/>
    <w:rsid w:val="005C674F"/>
    <w:rsid w:val="005C7C2E"/>
    <w:rsid w:val="005D3426"/>
    <w:rsid w:val="005E33C7"/>
    <w:rsid w:val="005E3CE6"/>
    <w:rsid w:val="005F0302"/>
    <w:rsid w:val="005F3188"/>
    <w:rsid w:val="005F32B1"/>
    <w:rsid w:val="005F4D57"/>
    <w:rsid w:val="005F50FD"/>
    <w:rsid w:val="006055FF"/>
    <w:rsid w:val="006117B7"/>
    <w:rsid w:val="0061266F"/>
    <w:rsid w:val="00613F32"/>
    <w:rsid w:val="00613F55"/>
    <w:rsid w:val="00614843"/>
    <w:rsid w:val="0061527A"/>
    <w:rsid w:val="006157B5"/>
    <w:rsid w:val="00615AEE"/>
    <w:rsid w:val="0062171A"/>
    <w:rsid w:val="00621B7B"/>
    <w:rsid w:val="00622AE8"/>
    <w:rsid w:val="006234A5"/>
    <w:rsid w:val="0062511C"/>
    <w:rsid w:val="00625B36"/>
    <w:rsid w:val="0062699A"/>
    <w:rsid w:val="006274E4"/>
    <w:rsid w:val="006408A2"/>
    <w:rsid w:val="00640CEA"/>
    <w:rsid w:val="00640F1C"/>
    <w:rsid w:val="00641074"/>
    <w:rsid w:val="0064378F"/>
    <w:rsid w:val="006443CE"/>
    <w:rsid w:val="00644E49"/>
    <w:rsid w:val="00647D1A"/>
    <w:rsid w:val="0065072A"/>
    <w:rsid w:val="00652D60"/>
    <w:rsid w:val="006545E3"/>
    <w:rsid w:val="00656C39"/>
    <w:rsid w:val="00662BA9"/>
    <w:rsid w:val="00671079"/>
    <w:rsid w:val="00673E01"/>
    <w:rsid w:val="00677A97"/>
    <w:rsid w:val="00677C37"/>
    <w:rsid w:val="00681DF8"/>
    <w:rsid w:val="006832E2"/>
    <w:rsid w:val="00684F25"/>
    <w:rsid w:val="00686187"/>
    <w:rsid w:val="00690254"/>
    <w:rsid w:val="006907E5"/>
    <w:rsid w:val="006918D1"/>
    <w:rsid w:val="006947BC"/>
    <w:rsid w:val="00697002"/>
    <w:rsid w:val="006A20BA"/>
    <w:rsid w:val="006A2AF2"/>
    <w:rsid w:val="006A2F32"/>
    <w:rsid w:val="006A4110"/>
    <w:rsid w:val="006A54CC"/>
    <w:rsid w:val="006B291C"/>
    <w:rsid w:val="006B2D7D"/>
    <w:rsid w:val="006B4ECB"/>
    <w:rsid w:val="006C1AC7"/>
    <w:rsid w:val="006C1D7D"/>
    <w:rsid w:val="006C40F8"/>
    <w:rsid w:val="006D0D37"/>
    <w:rsid w:val="006D1A79"/>
    <w:rsid w:val="006D313F"/>
    <w:rsid w:val="006D36F9"/>
    <w:rsid w:val="006D59D8"/>
    <w:rsid w:val="006E0FA3"/>
    <w:rsid w:val="006E31D3"/>
    <w:rsid w:val="006E47EE"/>
    <w:rsid w:val="006F25A0"/>
    <w:rsid w:val="006F501B"/>
    <w:rsid w:val="006F6A9A"/>
    <w:rsid w:val="006F7BB9"/>
    <w:rsid w:val="00702EA0"/>
    <w:rsid w:val="00704CB5"/>
    <w:rsid w:val="007062ED"/>
    <w:rsid w:val="007075C2"/>
    <w:rsid w:val="0071315E"/>
    <w:rsid w:val="0071322B"/>
    <w:rsid w:val="0071490C"/>
    <w:rsid w:val="00714A19"/>
    <w:rsid w:val="00715243"/>
    <w:rsid w:val="00715F48"/>
    <w:rsid w:val="00725FE8"/>
    <w:rsid w:val="00734650"/>
    <w:rsid w:val="0074041A"/>
    <w:rsid w:val="0074368E"/>
    <w:rsid w:val="00743D85"/>
    <w:rsid w:val="00750AB9"/>
    <w:rsid w:val="00753AFF"/>
    <w:rsid w:val="007542F2"/>
    <w:rsid w:val="007544C9"/>
    <w:rsid w:val="007550CF"/>
    <w:rsid w:val="007616CA"/>
    <w:rsid w:val="007645A1"/>
    <w:rsid w:val="00765DD7"/>
    <w:rsid w:val="00770048"/>
    <w:rsid w:val="00770064"/>
    <w:rsid w:val="0077182C"/>
    <w:rsid w:val="007729E3"/>
    <w:rsid w:val="00776A27"/>
    <w:rsid w:val="00777698"/>
    <w:rsid w:val="007827BE"/>
    <w:rsid w:val="00783BDD"/>
    <w:rsid w:val="00785A28"/>
    <w:rsid w:val="0078749C"/>
    <w:rsid w:val="0079054B"/>
    <w:rsid w:val="00790956"/>
    <w:rsid w:val="00791136"/>
    <w:rsid w:val="007A152D"/>
    <w:rsid w:val="007A32D8"/>
    <w:rsid w:val="007B17B8"/>
    <w:rsid w:val="007B1BD8"/>
    <w:rsid w:val="007C122A"/>
    <w:rsid w:val="007C1887"/>
    <w:rsid w:val="007C1B28"/>
    <w:rsid w:val="007C297B"/>
    <w:rsid w:val="007C39C6"/>
    <w:rsid w:val="007D2291"/>
    <w:rsid w:val="007D3491"/>
    <w:rsid w:val="007D3B90"/>
    <w:rsid w:val="007D563E"/>
    <w:rsid w:val="007D61DC"/>
    <w:rsid w:val="007E03B6"/>
    <w:rsid w:val="007E1EC4"/>
    <w:rsid w:val="007E565C"/>
    <w:rsid w:val="007F2B65"/>
    <w:rsid w:val="007F3EA2"/>
    <w:rsid w:val="007F5850"/>
    <w:rsid w:val="007F7DC1"/>
    <w:rsid w:val="00801993"/>
    <w:rsid w:val="008019CD"/>
    <w:rsid w:val="00803E3E"/>
    <w:rsid w:val="008047E7"/>
    <w:rsid w:val="00805C05"/>
    <w:rsid w:val="00810534"/>
    <w:rsid w:val="008169FE"/>
    <w:rsid w:val="00820171"/>
    <w:rsid w:val="00820EB1"/>
    <w:rsid w:val="00822B86"/>
    <w:rsid w:val="008231C4"/>
    <w:rsid w:val="00825115"/>
    <w:rsid w:val="008260F5"/>
    <w:rsid w:val="00831F32"/>
    <w:rsid w:val="00832BB2"/>
    <w:rsid w:val="008346E1"/>
    <w:rsid w:val="00835DFF"/>
    <w:rsid w:val="008405D4"/>
    <w:rsid w:val="00844624"/>
    <w:rsid w:val="0084587F"/>
    <w:rsid w:val="00846663"/>
    <w:rsid w:val="008475E9"/>
    <w:rsid w:val="008501D8"/>
    <w:rsid w:val="00851253"/>
    <w:rsid w:val="00851D74"/>
    <w:rsid w:val="00853AB3"/>
    <w:rsid w:val="00857117"/>
    <w:rsid w:val="0086014E"/>
    <w:rsid w:val="00860AAE"/>
    <w:rsid w:val="00860ED3"/>
    <w:rsid w:val="00862586"/>
    <w:rsid w:val="00862C58"/>
    <w:rsid w:val="00864727"/>
    <w:rsid w:val="0087106A"/>
    <w:rsid w:val="00871292"/>
    <w:rsid w:val="008714B9"/>
    <w:rsid w:val="008739EE"/>
    <w:rsid w:val="00875DD6"/>
    <w:rsid w:val="00876E2B"/>
    <w:rsid w:val="00877E8A"/>
    <w:rsid w:val="00881091"/>
    <w:rsid w:val="00881924"/>
    <w:rsid w:val="00882405"/>
    <w:rsid w:val="00882BDE"/>
    <w:rsid w:val="00883FA4"/>
    <w:rsid w:val="008855CB"/>
    <w:rsid w:val="00885CC9"/>
    <w:rsid w:val="00890EA5"/>
    <w:rsid w:val="00890EC7"/>
    <w:rsid w:val="008913E9"/>
    <w:rsid w:val="00892252"/>
    <w:rsid w:val="00895909"/>
    <w:rsid w:val="00896CB9"/>
    <w:rsid w:val="008A1F3C"/>
    <w:rsid w:val="008A5AC9"/>
    <w:rsid w:val="008B1C6D"/>
    <w:rsid w:val="008B4C34"/>
    <w:rsid w:val="008B71EE"/>
    <w:rsid w:val="008C346C"/>
    <w:rsid w:val="008C7456"/>
    <w:rsid w:val="008D5501"/>
    <w:rsid w:val="008D5863"/>
    <w:rsid w:val="008D5EF4"/>
    <w:rsid w:val="008E0CDF"/>
    <w:rsid w:val="008E45EA"/>
    <w:rsid w:val="008E47BA"/>
    <w:rsid w:val="008E5CC9"/>
    <w:rsid w:val="008E7593"/>
    <w:rsid w:val="008F27CC"/>
    <w:rsid w:val="008F3699"/>
    <w:rsid w:val="008F5BEC"/>
    <w:rsid w:val="008F7F71"/>
    <w:rsid w:val="009015F4"/>
    <w:rsid w:val="00901D42"/>
    <w:rsid w:val="009027C9"/>
    <w:rsid w:val="0090671B"/>
    <w:rsid w:val="0091774A"/>
    <w:rsid w:val="009232F4"/>
    <w:rsid w:val="0092368D"/>
    <w:rsid w:val="009241B5"/>
    <w:rsid w:val="0092449C"/>
    <w:rsid w:val="00933350"/>
    <w:rsid w:val="00933E6E"/>
    <w:rsid w:val="009371B7"/>
    <w:rsid w:val="00940ADF"/>
    <w:rsid w:val="009414F0"/>
    <w:rsid w:val="00941ED6"/>
    <w:rsid w:val="00944707"/>
    <w:rsid w:val="00945C72"/>
    <w:rsid w:val="00946646"/>
    <w:rsid w:val="00951A19"/>
    <w:rsid w:val="0095388F"/>
    <w:rsid w:val="00954012"/>
    <w:rsid w:val="00954571"/>
    <w:rsid w:val="009576CB"/>
    <w:rsid w:val="009649B4"/>
    <w:rsid w:val="0096589B"/>
    <w:rsid w:val="009709CA"/>
    <w:rsid w:val="0097429F"/>
    <w:rsid w:val="0097525E"/>
    <w:rsid w:val="0097551C"/>
    <w:rsid w:val="0097633F"/>
    <w:rsid w:val="00977517"/>
    <w:rsid w:val="00982722"/>
    <w:rsid w:val="0098386B"/>
    <w:rsid w:val="00983E0C"/>
    <w:rsid w:val="009935B1"/>
    <w:rsid w:val="00994133"/>
    <w:rsid w:val="00996EFE"/>
    <w:rsid w:val="009A1584"/>
    <w:rsid w:val="009A1C81"/>
    <w:rsid w:val="009A2153"/>
    <w:rsid w:val="009A53E6"/>
    <w:rsid w:val="009A586F"/>
    <w:rsid w:val="009A61D2"/>
    <w:rsid w:val="009B0463"/>
    <w:rsid w:val="009B51E0"/>
    <w:rsid w:val="009C1BE5"/>
    <w:rsid w:val="009C3587"/>
    <w:rsid w:val="009D09CB"/>
    <w:rsid w:val="009D309D"/>
    <w:rsid w:val="009D73C0"/>
    <w:rsid w:val="009D7EE5"/>
    <w:rsid w:val="009E0A3E"/>
    <w:rsid w:val="009E1802"/>
    <w:rsid w:val="009E29A6"/>
    <w:rsid w:val="009E3299"/>
    <w:rsid w:val="009E544D"/>
    <w:rsid w:val="009E6153"/>
    <w:rsid w:val="009F2001"/>
    <w:rsid w:val="009F24C5"/>
    <w:rsid w:val="009F2512"/>
    <w:rsid w:val="009F2F5B"/>
    <w:rsid w:val="009F43E6"/>
    <w:rsid w:val="009F45FB"/>
    <w:rsid w:val="009F56FD"/>
    <w:rsid w:val="009F6544"/>
    <w:rsid w:val="00A111A5"/>
    <w:rsid w:val="00A15792"/>
    <w:rsid w:val="00A1632E"/>
    <w:rsid w:val="00A2022F"/>
    <w:rsid w:val="00A22841"/>
    <w:rsid w:val="00A232AF"/>
    <w:rsid w:val="00A245AC"/>
    <w:rsid w:val="00A272DE"/>
    <w:rsid w:val="00A27FA2"/>
    <w:rsid w:val="00A3102E"/>
    <w:rsid w:val="00A31883"/>
    <w:rsid w:val="00A32B56"/>
    <w:rsid w:val="00A35A3D"/>
    <w:rsid w:val="00A36835"/>
    <w:rsid w:val="00A4025A"/>
    <w:rsid w:val="00A41179"/>
    <w:rsid w:val="00A41D4D"/>
    <w:rsid w:val="00A42145"/>
    <w:rsid w:val="00A44AD0"/>
    <w:rsid w:val="00A45E86"/>
    <w:rsid w:val="00A504AB"/>
    <w:rsid w:val="00A51C34"/>
    <w:rsid w:val="00A53300"/>
    <w:rsid w:val="00A54250"/>
    <w:rsid w:val="00A54294"/>
    <w:rsid w:val="00A5540F"/>
    <w:rsid w:val="00A55612"/>
    <w:rsid w:val="00A635C7"/>
    <w:rsid w:val="00A65D87"/>
    <w:rsid w:val="00A66A85"/>
    <w:rsid w:val="00A705A8"/>
    <w:rsid w:val="00A718E9"/>
    <w:rsid w:val="00A721F8"/>
    <w:rsid w:val="00A737B5"/>
    <w:rsid w:val="00A76AE7"/>
    <w:rsid w:val="00A77433"/>
    <w:rsid w:val="00A81826"/>
    <w:rsid w:val="00A81E39"/>
    <w:rsid w:val="00A83567"/>
    <w:rsid w:val="00A866C3"/>
    <w:rsid w:val="00A92168"/>
    <w:rsid w:val="00A94066"/>
    <w:rsid w:val="00A96719"/>
    <w:rsid w:val="00A9732C"/>
    <w:rsid w:val="00A97742"/>
    <w:rsid w:val="00A977FA"/>
    <w:rsid w:val="00A97EDA"/>
    <w:rsid w:val="00AA1D9B"/>
    <w:rsid w:val="00AA28C7"/>
    <w:rsid w:val="00AA67CD"/>
    <w:rsid w:val="00AA7A1B"/>
    <w:rsid w:val="00AA7B28"/>
    <w:rsid w:val="00AB2A48"/>
    <w:rsid w:val="00AB4F96"/>
    <w:rsid w:val="00AB54D6"/>
    <w:rsid w:val="00AB5A20"/>
    <w:rsid w:val="00AB5B62"/>
    <w:rsid w:val="00AC32E6"/>
    <w:rsid w:val="00AC3402"/>
    <w:rsid w:val="00AC349C"/>
    <w:rsid w:val="00AC4061"/>
    <w:rsid w:val="00AC6FDA"/>
    <w:rsid w:val="00AD1280"/>
    <w:rsid w:val="00AD4C8C"/>
    <w:rsid w:val="00AF097D"/>
    <w:rsid w:val="00AF0E73"/>
    <w:rsid w:val="00AF1E1F"/>
    <w:rsid w:val="00AF2B04"/>
    <w:rsid w:val="00AF63FA"/>
    <w:rsid w:val="00AF65E3"/>
    <w:rsid w:val="00AF70AD"/>
    <w:rsid w:val="00B0163B"/>
    <w:rsid w:val="00B04824"/>
    <w:rsid w:val="00B07D50"/>
    <w:rsid w:val="00B10DD1"/>
    <w:rsid w:val="00B11D47"/>
    <w:rsid w:val="00B13225"/>
    <w:rsid w:val="00B151DB"/>
    <w:rsid w:val="00B15764"/>
    <w:rsid w:val="00B162B6"/>
    <w:rsid w:val="00B1751D"/>
    <w:rsid w:val="00B210FF"/>
    <w:rsid w:val="00B2300C"/>
    <w:rsid w:val="00B24CB9"/>
    <w:rsid w:val="00B26007"/>
    <w:rsid w:val="00B26D03"/>
    <w:rsid w:val="00B31744"/>
    <w:rsid w:val="00B31822"/>
    <w:rsid w:val="00B332C7"/>
    <w:rsid w:val="00B3363C"/>
    <w:rsid w:val="00B414A1"/>
    <w:rsid w:val="00B41C3E"/>
    <w:rsid w:val="00B422CC"/>
    <w:rsid w:val="00B473C2"/>
    <w:rsid w:val="00B54C87"/>
    <w:rsid w:val="00B60FD2"/>
    <w:rsid w:val="00B6185C"/>
    <w:rsid w:val="00B6263F"/>
    <w:rsid w:val="00B64061"/>
    <w:rsid w:val="00B64C2E"/>
    <w:rsid w:val="00B6541C"/>
    <w:rsid w:val="00B65D2C"/>
    <w:rsid w:val="00B71D78"/>
    <w:rsid w:val="00B76ABE"/>
    <w:rsid w:val="00B8065E"/>
    <w:rsid w:val="00B81CF7"/>
    <w:rsid w:val="00B81DF7"/>
    <w:rsid w:val="00B830DB"/>
    <w:rsid w:val="00B8449B"/>
    <w:rsid w:val="00B91931"/>
    <w:rsid w:val="00B934A2"/>
    <w:rsid w:val="00B96004"/>
    <w:rsid w:val="00B96F44"/>
    <w:rsid w:val="00B976BE"/>
    <w:rsid w:val="00BA0E72"/>
    <w:rsid w:val="00BA2089"/>
    <w:rsid w:val="00BA3A54"/>
    <w:rsid w:val="00BA3B08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0E42"/>
    <w:rsid w:val="00BC1313"/>
    <w:rsid w:val="00BC2472"/>
    <w:rsid w:val="00BD083E"/>
    <w:rsid w:val="00BE0AD3"/>
    <w:rsid w:val="00BE0BDA"/>
    <w:rsid w:val="00BE1747"/>
    <w:rsid w:val="00BE66EC"/>
    <w:rsid w:val="00BF1C87"/>
    <w:rsid w:val="00BF213A"/>
    <w:rsid w:val="00BF6DCB"/>
    <w:rsid w:val="00BF7919"/>
    <w:rsid w:val="00C00297"/>
    <w:rsid w:val="00C03659"/>
    <w:rsid w:val="00C041CB"/>
    <w:rsid w:val="00C05076"/>
    <w:rsid w:val="00C05943"/>
    <w:rsid w:val="00C10552"/>
    <w:rsid w:val="00C159E0"/>
    <w:rsid w:val="00C17C1B"/>
    <w:rsid w:val="00C200C1"/>
    <w:rsid w:val="00C22B18"/>
    <w:rsid w:val="00C234EF"/>
    <w:rsid w:val="00C25185"/>
    <w:rsid w:val="00C25BEA"/>
    <w:rsid w:val="00C26062"/>
    <w:rsid w:val="00C265E2"/>
    <w:rsid w:val="00C26DE6"/>
    <w:rsid w:val="00C31FB1"/>
    <w:rsid w:val="00C32BC0"/>
    <w:rsid w:val="00C32FF0"/>
    <w:rsid w:val="00C34401"/>
    <w:rsid w:val="00C3480E"/>
    <w:rsid w:val="00C41285"/>
    <w:rsid w:val="00C437BA"/>
    <w:rsid w:val="00C43986"/>
    <w:rsid w:val="00C44823"/>
    <w:rsid w:val="00C45122"/>
    <w:rsid w:val="00C50BCA"/>
    <w:rsid w:val="00C5363D"/>
    <w:rsid w:val="00C57ED2"/>
    <w:rsid w:val="00C64B08"/>
    <w:rsid w:val="00C71735"/>
    <w:rsid w:val="00C77602"/>
    <w:rsid w:val="00C80EE6"/>
    <w:rsid w:val="00C81386"/>
    <w:rsid w:val="00C82B0D"/>
    <w:rsid w:val="00C83CDD"/>
    <w:rsid w:val="00C855D6"/>
    <w:rsid w:val="00C85D20"/>
    <w:rsid w:val="00C874A1"/>
    <w:rsid w:val="00C95B95"/>
    <w:rsid w:val="00C97EA1"/>
    <w:rsid w:val="00CA529A"/>
    <w:rsid w:val="00CA7EFF"/>
    <w:rsid w:val="00CB15A3"/>
    <w:rsid w:val="00CB185A"/>
    <w:rsid w:val="00CB3300"/>
    <w:rsid w:val="00CB5154"/>
    <w:rsid w:val="00CC0E60"/>
    <w:rsid w:val="00CC236C"/>
    <w:rsid w:val="00CC4486"/>
    <w:rsid w:val="00CC662F"/>
    <w:rsid w:val="00CD01EB"/>
    <w:rsid w:val="00CD09A8"/>
    <w:rsid w:val="00CD1A10"/>
    <w:rsid w:val="00CD1F15"/>
    <w:rsid w:val="00CD2A73"/>
    <w:rsid w:val="00CD2DC4"/>
    <w:rsid w:val="00CD3B7E"/>
    <w:rsid w:val="00CD5527"/>
    <w:rsid w:val="00CD5E82"/>
    <w:rsid w:val="00CD7C79"/>
    <w:rsid w:val="00CE1AEE"/>
    <w:rsid w:val="00CE5CAA"/>
    <w:rsid w:val="00CF0E3B"/>
    <w:rsid w:val="00CF367B"/>
    <w:rsid w:val="00CF4170"/>
    <w:rsid w:val="00CF4ADA"/>
    <w:rsid w:val="00CF4FB6"/>
    <w:rsid w:val="00CF5336"/>
    <w:rsid w:val="00D00DD4"/>
    <w:rsid w:val="00D0135C"/>
    <w:rsid w:val="00D02C5B"/>
    <w:rsid w:val="00D02F31"/>
    <w:rsid w:val="00D0398B"/>
    <w:rsid w:val="00D069E7"/>
    <w:rsid w:val="00D10837"/>
    <w:rsid w:val="00D10C05"/>
    <w:rsid w:val="00D11ED2"/>
    <w:rsid w:val="00D14200"/>
    <w:rsid w:val="00D14701"/>
    <w:rsid w:val="00D15E49"/>
    <w:rsid w:val="00D16A7E"/>
    <w:rsid w:val="00D2034C"/>
    <w:rsid w:val="00D20B60"/>
    <w:rsid w:val="00D21613"/>
    <w:rsid w:val="00D22F4A"/>
    <w:rsid w:val="00D250E4"/>
    <w:rsid w:val="00D25269"/>
    <w:rsid w:val="00D259BF"/>
    <w:rsid w:val="00D25EA5"/>
    <w:rsid w:val="00D26BDA"/>
    <w:rsid w:val="00D32E62"/>
    <w:rsid w:val="00D33FC8"/>
    <w:rsid w:val="00D36268"/>
    <w:rsid w:val="00D37F9A"/>
    <w:rsid w:val="00D43552"/>
    <w:rsid w:val="00D43656"/>
    <w:rsid w:val="00D441A3"/>
    <w:rsid w:val="00D4442E"/>
    <w:rsid w:val="00D4443C"/>
    <w:rsid w:val="00D45ADC"/>
    <w:rsid w:val="00D45BD7"/>
    <w:rsid w:val="00D462A7"/>
    <w:rsid w:val="00D52EA0"/>
    <w:rsid w:val="00D54487"/>
    <w:rsid w:val="00D6237E"/>
    <w:rsid w:val="00D65BDB"/>
    <w:rsid w:val="00D663B2"/>
    <w:rsid w:val="00D67B54"/>
    <w:rsid w:val="00D741BE"/>
    <w:rsid w:val="00D74D3F"/>
    <w:rsid w:val="00D75887"/>
    <w:rsid w:val="00D771A0"/>
    <w:rsid w:val="00D77E53"/>
    <w:rsid w:val="00D80819"/>
    <w:rsid w:val="00D809BA"/>
    <w:rsid w:val="00D813A2"/>
    <w:rsid w:val="00D825DF"/>
    <w:rsid w:val="00D83CA5"/>
    <w:rsid w:val="00D84FE8"/>
    <w:rsid w:val="00D86A87"/>
    <w:rsid w:val="00D872A1"/>
    <w:rsid w:val="00D90E8F"/>
    <w:rsid w:val="00D9353B"/>
    <w:rsid w:val="00D95498"/>
    <w:rsid w:val="00D96A48"/>
    <w:rsid w:val="00DA0B8D"/>
    <w:rsid w:val="00DA1D94"/>
    <w:rsid w:val="00DA2257"/>
    <w:rsid w:val="00DA3593"/>
    <w:rsid w:val="00DA52CB"/>
    <w:rsid w:val="00DA68DD"/>
    <w:rsid w:val="00DA78B7"/>
    <w:rsid w:val="00DA7BF6"/>
    <w:rsid w:val="00DB15AB"/>
    <w:rsid w:val="00DB4C6E"/>
    <w:rsid w:val="00DB55C1"/>
    <w:rsid w:val="00DC1F9C"/>
    <w:rsid w:val="00DC3C0A"/>
    <w:rsid w:val="00DC4539"/>
    <w:rsid w:val="00DC5179"/>
    <w:rsid w:val="00DC7D5D"/>
    <w:rsid w:val="00DD1147"/>
    <w:rsid w:val="00DD6EED"/>
    <w:rsid w:val="00DE1B11"/>
    <w:rsid w:val="00DF00AC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22E4D"/>
    <w:rsid w:val="00E2443E"/>
    <w:rsid w:val="00E35839"/>
    <w:rsid w:val="00E36A27"/>
    <w:rsid w:val="00E37BBC"/>
    <w:rsid w:val="00E406CE"/>
    <w:rsid w:val="00E41E56"/>
    <w:rsid w:val="00E42B29"/>
    <w:rsid w:val="00E446F9"/>
    <w:rsid w:val="00E47831"/>
    <w:rsid w:val="00E51716"/>
    <w:rsid w:val="00E54A02"/>
    <w:rsid w:val="00E60102"/>
    <w:rsid w:val="00E63CD1"/>
    <w:rsid w:val="00E660B1"/>
    <w:rsid w:val="00E715B6"/>
    <w:rsid w:val="00E71E4C"/>
    <w:rsid w:val="00E746C6"/>
    <w:rsid w:val="00E76A9B"/>
    <w:rsid w:val="00E7748D"/>
    <w:rsid w:val="00E855E9"/>
    <w:rsid w:val="00E86A00"/>
    <w:rsid w:val="00E90B2B"/>
    <w:rsid w:val="00E91287"/>
    <w:rsid w:val="00E93965"/>
    <w:rsid w:val="00E939EF"/>
    <w:rsid w:val="00E94026"/>
    <w:rsid w:val="00E95BF7"/>
    <w:rsid w:val="00EA124A"/>
    <w:rsid w:val="00EA1A66"/>
    <w:rsid w:val="00EA20B7"/>
    <w:rsid w:val="00EA3206"/>
    <w:rsid w:val="00EA5C98"/>
    <w:rsid w:val="00EA7E74"/>
    <w:rsid w:val="00EB0013"/>
    <w:rsid w:val="00EB1C9E"/>
    <w:rsid w:val="00EB5531"/>
    <w:rsid w:val="00EB5F89"/>
    <w:rsid w:val="00EB6550"/>
    <w:rsid w:val="00EB6792"/>
    <w:rsid w:val="00ED2241"/>
    <w:rsid w:val="00ED38C8"/>
    <w:rsid w:val="00EE03CC"/>
    <w:rsid w:val="00EE20C4"/>
    <w:rsid w:val="00EE62DF"/>
    <w:rsid w:val="00EE641B"/>
    <w:rsid w:val="00EE6667"/>
    <w:rsid w:val="00EF2A4C"/>
    <w:rsid w:val="00EF33F0"/>
    <w:rsid w:val="00F04D7D"/>
    <w:rsid w:val="00F06729"/>
    <w:rsid w:val="00F11D94"/>
    <w:rsid w:val="00F12014"/>
    <w:rsid w:val="00F16168"/>
    <w:rsid w:val="00F229B0"/>
    <w:rsid w:val="00F2309D"/>
    <w:rsid w:val="00F26CCC"/>
    <w:rsid w:val="00F34681"/>
    <w:rsid w:val="00F35033"/>
    <w:rsid w:val="00F35DB4"/>
    <w:rsid w:val="00F36490"/>
    <w:rsid w:val="00F364E2"/>
    <w:rsid w:val="00F41103"/>
    <w:rsid w:val="00F417B6"/>
    <w:rsid w:val="00F4193F"/>
    <w:rsid w:val="00F431E4"/>
    <w:rsid w:val="00F44B6D"/>
    <w:rsid w:val="00F45EAA"/>
    <w:rsid w:val="00F46580"/>
    <w:rsid w:val="00F53275"/>
    <w:rsid w:val="00F53551"/>
    <w:rsid w:val="00F64EB1"/>
    <w:rsid w:val="00F67876"/>
    <w:rsid w:val="00F67968"/>
    <w:rsid w:val="00F7107F"/>
    <w:rsid w:val="00F72B48"/>
    <w:rsid w:val="00F72BF6"/>
    <w:rsid w:val="00F73A9E"/>
    <w:rsid w:val="00F77740"/>
    <w:rsid w:val="00F916DE"/>
    <w:rsid w:val="00F92356"/>
    <w:rsid w:val="00F937EE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C419F"/>
    <w:rsid w:val="00FC5CD3"/>
    <w:rsid w:val="00FC6098"/>
    <w:rsid w:val="00FD08DE"/>
    <w:rsid w:val="00FD1C17"/>
    <w:rsid w:val="00FD6295"/>
    <w:rsid w:val="00FD62C5"/>
    <w:rsid w:val="00FD7A7E"/>
    <w:rsid w:val="00FD7EEA"/>
    <w:rsid w:val="00FE07F3"/>
    <w:rsid w:val="00FE4146"/>
    <w:rsid w:val="00FE447E"/>
    <w:rsid w:val="00FE478C"/>
    <w:rsid w:val="00FE5E45"/>
    <w:rsid w:val="00FE6475"/>
    <w:rsid w:val="00FE64E5"/>
    <w:rsid w:val="00FF007C"/>
    <w:rsid w:val="00FF0F1E"/>
    <w:rsid w:val="00FF154F"/>
    <w:rsid w:val="00FF1F60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rivichitvorakarn\AppData\Local\Microsoft\Windows\Temporary%20Internet%20Files\Content.IE5\73W9J9GB\APRAST%20W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AC555B1D64C4292B9246B6B1FAB6C" ma:contentTypeVersion="5" ma:contentTypeDescription="Create a new document." ma:contentTypeScope="" ma:versionID="4f35f384787e4a11ae3ac82006f8a774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 xsi:nil="true"/>
    <Presenter xmlns="2b0c29a6-a2e0-472b-bfb4-397922b0132f" xsi:nil="true"/>
    <Update_x0020_Date xmlns="2b0c29a6-a2e0-472b-bfb4-397922b0132f">Mar 18,2013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D4F823FC-6982-404E-8005-8A0FDCA72E37}"/>
</file>

<file path=customXml/itemProps2.xml><?xml version="1.0" encoding="utf-8"?>
<ds:datastoreItem xmlns:ds="http://schemas.openxmlformats.org/officeDocument/2006/customXml" ds:itemID="{859645F7-85FD-4729-A971-E7509D3EF0BB}"/>
</file>

<file path=customXml/itemProps3.xml><?xml version="1.0" encoding="utf-8"?>
<ds:datastoreItem xmlns:ds="http://schemas.openxmlformats.org/officeDocument/2006/customXml" ds:itemID="{A090BC55-9E6D-4D58-ABA8-14233D173334}"/>
</file>

<file path=customXml/itemProps4.xml><?xml version="1.0" encoding="utf-8"?>
<ds:datastoreItem xmlns:ds="http://schemas.openxmlformats.org/officeDocument/2006/customXml" ds:itemID="{D442A6B0-82C6-4FB4-8953-17FEDFCEA8FF}"/>
</file>

<file path=docProps/app.xml><?xml version="1.0" encoding="utf-8"?>
<Properties xmlns="http://schemas.openxmlformats.org/officeDocument/2006/extended-properties" xmlns:vt="http://schemas.openxmlformats.org/officeDocument/2006/docPropsVTypes">
  <Template>APRAST WP TEMPLATE</Template>
  <TotalTime>3</TotalTime>
  <Pages>3</Pages>
  <Words>60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proposed revisions to the gasp</vt:lpstr>
    </vt:vector>
  </TitlesOfParts>
  <Company>ICAO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 Template</dc:title>
  <dc:creator>Aemiga Sirivichitvorakarn</dc:creator>
  <cp:lastModifiedBy>Aemiga Sirivichitvorakarn</cp:lastModifiedBy>
  <cp:revision>2</cp:revision>
  <cp:lastPrinted>2011-11-03T07:26:00Z</cp:lastPrinted>
  <dcterms:created xsi:type="dcterms:W3CDTF">2013-03-12T04:16:00Z</dcterms:created>
  <dcterms:modified xsi:type="dcterms:W3CDTF">2013-03-18T04:03:00Z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</vt:lpwstr>
  </property>
  <property fmtid="{D5CDD505-2E9C-101B-9397-08002B2CF9AE}" pid="3" name="BodySession">
    <vt:lpwstr>184</vt:lpwstr>
  </property>
  <property fmtid="{D5CDD505-2E9C-101B-9397-08002B2CF9AE}" pid="4" name="BodyAbbrev">
    <vt:lpwstr>ANC</vt:lpwstr>
  </property>
  <property fmtid="{D5CDD505-2E9C-101B-9397-08002B2CF9AE}" pid="5" name="SessionNum">
    <vt:lpwstr>184</vt:lpwstr>
  </property>
  <property fmtid="{D5CDD505-2E9C-101B-9397-08002B2CF9AE}" pid="6" name="BodyTypeID">
    <vt:lpwstr>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D3-FWK-IPP</vt:lpwstr>
  </property>
  <property fmtid="{D5CDD505-2E9C-101B-9397-08002B2CF9AE}" pid="11" name="DocNo">
    <vt:lpwstr>AN-WP/xxxx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0x010100EF0AC555B1D64C4292B9246B6B1FAB6C</vt:lpwstr>
  </property>
  <property fmtid="{D5CDD505-2E9C-101B-9397-08002B2CF9AE}" pid="17" name="Order">
    <vt:r8>1900</vt:r8>
  </property>
</Properties>
</file>